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FAB" w:rsidRPr="00983FAB" w:rsidRDefault="00410632" w:rsidP="00983FAB">
      <w:pPr>
        <w:spacing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1</w:t>
      </w:r>
    </w:p>
    <w:p w:rsidR="00983FAB" w:rsidRDefault="00836E83" w:rsidP="00983FAB">
      <w:pPr>
        <w:spacing w:line="240" w:lineRule="auto"/>
        <w:rPr>
          <w:b/>
          <w:sz w:val="24"/>
        </w:rPr>
      </w:pPr>
      <w:r>
        <w:rPr>
          <w:sz w:val="24"/>
        </w:rPr>
        <w:t>½ of 14 =</w:t>
      </w:r>
    </w:p>
    <w:p w:rsidR="00836E83" w:rsidRPr="00983FAB" w:rsidRDefault="00836E83" w:rsidP="00983FAB">
      <w:pPr>
        <w:spacing w:line="240" w:lineRule="auto"/>
        <w:rPr>
          <w:b/>
          <w:sz w:val="24"/>
        </w:rPr>
      </w:pPr>
      <w:r>
        <w:rPr>
          <w:sz w:val="24"/>
        </w:rPr>
        <w:t>½ of 18 =</w:t>
      </w:r>
    </w:p>
    <w:p w:rsidR="00836E83" w:rsidRDefault="00836E83" w:rsidP="00983FAB">
      <w:pPr>
        <w:spacing w:line="240" w:lineRule="auto"/>
        <w:rPr>
          <w:sz w:val="24"/>
        </w:rPr>
      </w:pPr>
      <w:r>
        <w:rPr>
          <w:sz w:val="24"/>
        </w:rPr>
        <w:t>½ of 26 =</w:t>
      </w:r>
    </w:p>
    <w:p w:rsidR="00836E83" w:rsidRDefault="00836E83" w:rsidP="00983FAB">
      <w:pPr>
        <w:spacing w:line="240" w:lineRule="auto"/>
        <w:rPr>
          <w:sz w:val="24"/>
        </w:rPr>
      </w:pPr>
      <w:r>
        <w:rPr>
          <w:sz w:val="24"/>
        </w:rPr>
        <w:t>½ of 28 =</w:t>
      </w:r>
    </w:p>
    <w:p w:rsidR="00836E83" w:rsidRDefault="00836E83" w:rsidP="00836E83">
      <w:pPr>
        <w:rPr>
          <w:sz w:val="24"/>
        </w:rPr>
      </w:pPr>
    </w:p>
    <w:p w:rsidR="00836E83" w:rsidRDefault="00836E83" w:rsidP="00836E83">
      <w:pPr>
        <w:rPr>
          <w:sz w:val="24"/>
        </w:rPr>
      </w:pPr>
      <w:r>
        <w:rPr>
          <w:sz w:val="24"/>
        </w:rPr>
        <w:t>1/3 of 9 =</w:t>
      </w:r>
    </w:p>
    <w:p w:rsidR="00836E83" w:rsidRDefault="00836E83" w:rsidP="00836E83">
      <w:pPr>
        <w:rPr>
          <w:sz w:val="24"/>
        </w:rPr>
      </w:pPr>
      <w:r>
        <w:rPr>
          <w:sz w:val="24"/>
        </w:rPr>
        <w:t>1/3 of 18 =</w:t>
      </w:r>
    </w:p>
    <w:p w:rsidR="00836E83" w:rsidRDefault="00836E83" w:rsidP="00836E83">
      <w:pPr>
        <w:rPr>
          <w:sz w:val="24"/>
        </w:rPr>
      </w:pPr>
      <w:r>
        <w:rPr>
          <w:sz w:val="24"/>
        </w:rPr>
        <w:t>1/3 of 24 =</w:t>
      </w:r>
    </w:p>
    <w:p w:rsidR="00836E83" w:rsidRDefault="00836E83" w:rsidP="00836E83">
      <w:pPr>
        <w:rPr>
          <w:sz w:val="24"/>
        </w:rPr>
      </w:pPr>
    </w:p>
    <w:p w:rsidR="00836E83" w:rsidRDefault="00836E83" w:rsidP="00836E83">
      <w:pPr>
        <w:rPr>
          <w:sz w:val="24"/>
        </w:rPr>
      </w:pPr>
      <w:r>
        <w:rPr>
          <w:sz w:val="24"/>
        </w:rPr>
        <w:t>1/4 of 16 =</w:t>
      </w:r>
    </w:p>
    <w:p w:rsidR="00836E83" w:rsidRDefault="00836E83" w:rsidP="00836E83">
      <w:pPr>
        <w:rPr>
          <w:sz w:val="24"/>
        </w:rPr>
      </w:pPr>
      <w:r>
        <w:rPr>
          <w:sz w:val="24"/>
        </w:rPr>
        <w:t>1/4 of 24 =</w:t>
      </w:r>
    </w:p>
    <w:p w:rsidR="00836E83" w:rsidRDefault="00836E83" w:rsidP="00836E83">
      <w:pPr>
        <w:rPr>
          <w:sz w:val="24"/>
        </w:rPr>
      </w:pPr>
      <w:r>
        <w:rPr>
          <w:sz w:val="24"/>
        </w:rPr>
        <w:t>1/4 of 12 =</w:t>
      </w:r>
    </w:p>
    <w:p w:rsidR="00836E83" w:rsidRDefault="00836E83" w:rsidP="00836E83">
      <w:pPr>
        <w:rPr>
          <w:sz w:val="24"/>
        </w:rPr>
      </w:pPr>
    </w:p>
    <w:p w:rsidR="00836E83" w:rsidRDefault="00836E83" w:rsidP="00836E83">
      <w:pPr>
        <w:rPr>
          <w:sz w:val="24"/>
        </w:rPr>
      </w:pPr>
      <w:r>
        <w:rPr>
          <w:sz w:val="24"/>
        </w:rPr>
        <w:t>1/5 of 25 =</w:t>
      </w:r>
    </w:p>
    <w:p w:rsidR="00836E83" w:rsidRDefault="00836E83" w:rsidP="00836E83">
      <w:pPr>
        <w:rPr>
          <w:sz w:val="24"/>
        </w:rPr>
      </w:pPr>
      <w:r>
        <w:rPr>
          <w:sz w:val="24"/>
        </w:rPr>
        <w:t>1/5 of 40 =</w:t>
      </w:r>
    </w:p>
    <w:p w:rsidR="00836E83" w:rsidRDefault="00836E83" w:rsidP="00836E83">
      <w:pPr>
        <w:rPr>
          <w:sz w:val="24"/>
        </w:rPr>
      </w:pPr>
      <w:r>
        <w:rPr>
          <w:sz w:val="24"/>
        </w:rPr>
        <w:t>1/5 of 50 =</w:t>
      </w:r>
    </w:p>
    <w:p w:rsidR="007961F4" w:rsidRDefault="007961F4" w:rsidP="00836E83">
      <w:pPr>
        <w:rPr>
          <w:sz w:val="24"/>
        </w:rPr>
      </w:pPr>
    </w:p>
    <w:p w:rsidR="007961F4" w:rsidRDefault="007961F4" w:rsidP="00836E83">
      <w:pPr>
        <w:rPr>
          <w:sz w:val="24"/>
        </w:rPr>
      </w:pPr>
      <w:r>
        <w:rPr>
          <w:sz w:val="24"/>
        </w:rPr>
        <w:t>1/6 of 12 =</w:t>
      </w:r>
    </w:p>
    <w:p w:rsidR="007961F4" w:rsidRDefault="007961F4" w:rsidP="00836E83">
      <w:pPr>
        <w:rPr>
          <w:sz w:val="24"/>
        </w:rPr>
      </w:pPr>
      <w:r>
        <w:rPr>
          <w:sz w:val="24"/>
        </w:rPr>
        <w:t>1/6 of 18 =</w:t>
      </w:r>
    </w:p>
    <w:p w:rsidR="00836E83" w:rsidRDefault="00836E83" w:rsidP="00836E83">
      <w:pPr>
        <w:rPr>
          <w:sz w:val="24"/>
        </w:rPr>
      </w:pPr>
    </w:p>
    <w:p w:rsidR="00836E83" w:rsidRPr="00836E83" w:rsidRDefault="00836E83" w:rsidP="00836E83">
      <w:pPr>
        <w:rPr>
          <w:sz w:val="24"/>
        </w:rPr>
      </w:pPr>
    </w:p>
    <w:p w:rsidR="00836E83" w:rsidRDefault="00836E83" w:rsidP="00444FC0">
      <w:pPr>
        <w:spacing w:line="480" w:lineRule="auto"/>
        <w:rPr>
          <w:b/>
          <w:sz w:val="24"/>
          <w:u w:val="single"/>
        </w:rPr>
      </w:pPr>
    </w:p>
    <w:p w:rsidR="00836E83" w:rsidRDefault="00836E83" w:rsidP="00444FC0">
      <w:pPr>
        <w:spacing w:line="480" w:lineRule="auto"/>
        <w:rPr>
          <w:b/>
          <w:sz w:val="24"/>
          <w:u w:val="single"/>
        </w:rPr>
      </w:pPr>
    </w:p>
    <w:p w:rsidR="00836E83" w:rsidRDefault="00836E83" w:rsidP="00444FC0">
      <w:pPr>
        <w:spacing w:line="480" w:lineRule="auto"/>
        <w:rPr>
          <w:b/>
          <w:sz w:val="24"/>
          <w:u w:val="single"/>
        </w:rPr>
      </w:pPr>
    </w:p>
    <w:p w:rsidR="007961F4" w:rsidRDefault="007961F4" w:rsidP="00444FC0">
      <w:pPr>
        <w:spacing w:line="480" w:lineRule="auto"/>
        <w:rPr>
          <w:b/>
          <w:sz w:val="24"/>
          <w:u w:val="single"/>
        </w:rPr>
      </w:pPr>
    </w:p>
    <w:p w:rsidR="00444FC0" w:rsidRPr="00836E83" w:rsidRDefault="00410632" w:rsidP="00444FC0">
      <w:pPr>
        <w:spacing w:line="48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2</w:t>
      </w:r>
    </w:p>
    <w:p w:rsidR="00C70D80" w:rsidRPr="00444FC0" w:rsidRDefault="005174F4" w:rsidP="00444FC0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444FC0">
        <w:rPr>
          <w:sz w:val="24"/>
        </w:rPr>
        <w:t>3/6 of £30 =</w:t>
      </w:r>
    </w:p>
    <w:p w:rsidR="005174F4" w:rsidRDefault="005174F4" w:rsidP="000E2CC0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0E2CC0">
        <w:rPr>
          <w:sz w:val="24"/>
        </w:rPr>
        <w:t>2/5 of £60 =</w:t>
      </w:r>
    </w:p>
    <w:p w:rsidR="00444FC0" w:rsidRDefault="00444FC0" w:rsidP="000E2CC0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 xml:space="preserve">3/8 of </w:t>
      </w:r>
      <w:r w:rsidR="00E26941">
        <w:rPr>
          <w:sz w:val="24"/>
        </w:rPr>
        <w:t>£</w:t>
      </w:r>
      <w:r>
        <w:rPr>
          <w:sz w:val="24"/>
        </w:rPr>
        <w:t>32 =</w:t>
      </w:r>
    </w:p>
    <w:p w:rsidR="00444FC0" w:rsidRPr="000E2CC0" w:rsidRDefault="00444FC0" w:rsidP="000E2CC0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 xml:space="preserve">4/9 of </w:t>
      </w:r>
      <w:r w:rsidR="00E26941">
        <w:rPr>
          <w:sz w:val="24"/>
        </w:rPr>
        <w:t>£</w:t>
      </w:r>
      <w:r>
        <w:rPr>
          <w:sz w:val="24"/>
        </w:rPr>
        <w:t>27 =</w:t>
      </w:r>
    </w:p>
    <w:p w:rsidR="005174F4" w:rsidRPr="000E2CC0" w:rsidRDefault="005174F4" w:rsidP="000E2CC0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0E2CC0">
        <w:rPr>
          <w:sz w:val="24"/>
        </w:rPr>
        <w:t>Jessica has £24. She spends 2/6 of it. How much has she got left?</w:t>
      </w:r>
    </w:p>
    <w:p w:rsidR="005174F4" w:rsidRDefault="005174F4" w:rsidP="000E2CC0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0E2CC0">
        <w:rPr>
          <w:sz w:val="24"/>
        </w:rPr>
        <w:t xml:space="preserve">Bryn </w:t>
      </w:r>
      <w:r w:rsidR="00DD0CBA" w:rsidRPr="000E2CC0">
        <w:rPr>
          <w:sz w:val="24"/>
        </w:rPr>
        <w:t>has £28. He spends ¾ of it. How much has he got left?</w:t>
      </w:r>
    </w:p>
    <w:p w:rsidR="00444FC0" w:rsidRPr="000E2CC0" w:rsidRDefault="00444FC0" w:rsidP="000E2CC0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Joseph had £24. He spent 7/8 of it on straw for Vanilla. How much has he got left?</w:t>
      </w:r>
    </w:p>
    <w:p w:rsidR="00DD0CBA" w:rsidRDefault="00DD0CBA" w:rsidP="000E2CC0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0E2CC0">
        <w:rPr>
          <w:sz w:val="24"/>
        </w:rPr>
        <w:t>Sofia has £</w:t>
      </w:r>
      <w:r w:rsidR="000E2CC0" w:rsidRPr="000E2CC0">
        <w:rPr>
          <w:sz w:val="24"/>
        </w:rPr>
        <w:t>48. She spends 4/6 of it. How much has she got left?</w:t>
      </w:r>
    </w:p>
    <w:p w:rsidR="000E2CC0" w:rsidRDefault="000E2CC0" w:rsidP="000E2CC0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Jack has spent 2/8 of his money. He had £40. How much has be got left?</w:t>
      </w:r>
    </w:p>
    <w:p w:rsidR="000E2CC0" w:rsidRDefault="000E2CC0" w:rsidP="000E2CC0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Sam has spent 4/8 of his money. He had £56. How much money has he got left?</w:t>
      </w:r>
    </w:p>
    <w:p w:rsidR="00444FC0" w:rsidRDefault="00444FC0" w:rsidP="00444FC0">
      <w:pPr>
        <w:spacing w:line="480" w:lineRule="auto"/>
        <w:rPr>
          <w:sz w:val="24"/>
        </w:rPr>
      </w:pPr>
    </w:p>
    <w:p w:rsidR="00444FC0" w:rsidRDefault="00444FC0" w:rsidP="00444FC0">
      <w:pPr>
        <w:spacing w:line="480" w:lineRule="auto"/>
        <w:rPr>
          <w:sz w:val="24"/>
        </w:rPr>
      </w:pPr>
    </w:p>
    <w:p w:rsidR="00444FC0" w:rsidRDefault="00444FC0" w:rsidP="00444FC0">
      <w:pPr>
        <w:spacing w:line="480" w:lineRule="auto"/>
        <w:rPr>
          <w:sz w:val="24"/>
        </w:rPr>
      </w:pPr>
    </w:p>
    <w:p w:rsidR="00444FC0" w:rsidRDefault="00444FC0" w:rsidP="00444FC0">
      <w:pPr>
        <w:spacing w:line="480" w:lineRule="auto"/>
        <w:rPr>
          <w:sz w:val="24"/>
        </w:rPr>
      </w:pPr>
    </w:p>
    <w:p w:rsidR="00444FC0" w:rsidRDefault="00444FC0" w:rsidP="00444FC0">
      <w:pPr>
        <w:spacing w:line="480" w:lineRule="auto"/>
        <w:rPr>
          <w:sz w:val="24"/>
        </w:rPr>
      </w:pPr>
    </w:p>
    <w:p w:rsidR="00444FC0" w:rsidRDefault="00444FC0" w:rsidP="00444FC0">
      <w:pPr>
        <w:spacing w:line="480" w:lineRule="auto"/>
        <w:rPr>
          <w:sz w:val="24"/>
        </w:rPr>
      </w:pPr>
    </w:p>
    <w:p w:rsidR="00444FC0" w:rsidRDefault="00444FC0" w:rsidP="00444FC0">
      <w:pPr>
        <w:spacing w:line="480" w:lineRule="auto"/>
        <w:rPr>
          <w:sz w:val="24"/>
        </w:rPr>
      </w:pPr>
    </w:p>
    <w:p w:rsidR="00444FC0" w:rsidRDefault="00444FC0" w:rsidP="00444FC0">
      <w:pPr>
        <w:spacing w:line="480" w:lineRule="auto"/>
        <w:rPr>
          <w:sz w:val="24"/>
        </w:rPr>
      </w:pPr>
    </w:p>
    <w:p w:rsidR="00444FC0" w:rsidRDefault="00444FC0" w:rsidP="00444FC0">
      <w:pPr>
        <w:spacing w:line="480" w:lineRule="auto"/>
        <w:rPr>
          <w:sz w:val="24"/>
        </w:rPr>
      </w:pPr>
    </w:p>
    <w:p w:rsidR="00444FC0" w:rsidRPr="00444FC0" w:rsidRDefault="00410632" w:rsidP="00444FC0">
      <w:pPr>
        <w:spacing w:line="480" w:lineRule="auto"/>
        <w:rPr>
          <w:b/>
          <w:sz w:val="28"/>
        </w:rPr>
      </w:pPr>
      <w:r>
        <w:rPr>
          <w:b/>
          <w:sz w:val="28"/>
        </w:rPr>
        <w:t>3</w:t>
      </w:r>
    </w:p>
    <w:p w:rsidR="00444FC0" w:rsidRPr="00444FC0" w:rsidRDefault="00444FC0" w:rsidP="00444FC0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 w:rsidRPr="00444FC0">
        <w:rPr>
          <w:sz w:val="24"/>
        </w:rPr>
        <w:t>3/6 of £30 =</w:t>
      </w:r>
    </w:p>
    <w:p w:rsidR="00444FC0" w:rsidRDefault="00444FC0" w:rsidP="00444FC0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 w:rsidRPr="000E2CC0">
        <w:rPr>
          <w:sz w:val="24"/>
        </w:rPr>
        <w:t>2/5 of £60 =</w:t>
      </w:r>
    </w:p>
    <w:p w:rsidR="00444FC0" w:rsidRDefault="00444FC0" w:rsidP="00444FC0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>
        <w:rPr>
          <w:sz w:val="24"/>
        </w:rPr>
        <w:t xml:space="preserve">3/8 of </w:t>
      </w:r>
      <w:r w:rsidR="00E26941">
        <w:rPr>
          <w:sz w:val="24"/>
        </w:rPr>
        <w:t>£</w:t>
      </w:r>
      <w:r>
        <w:rPr>
          <w:sz w:val="24"/>
        </w:rPr>
        <w:t>32 =</w:t>
      </w:r>
    </w:p>
    <w:p w:rsidR="00444FC0" w:rsidRPr="000E2CC0" w:rsidRDefault="00444FC0" w:rsidP="00444FC0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>
        <w:rPr>
          <w:sz w:val="24"/>
        </w:rPr>
        <w:t xml:space="preserve">4/9 of </w:t>
      </w:r>
      <w:r w:rsidR="00E26941">
        <w:rPr>
          <w:sz w:val="24"/>
        </w:rPr>
        <w:t>£</w:t>
      </w:r>
      <w:r>
        <w:rPr>
          <w:sz w:val="24"/>
        </w:rPr>
        <w:t>27 =</w:t>
      </w:r>
    </w:p>
    <w:p w:rsidR="00444FC0" w:rsidRPr="000E2CC0" w:rsidRDefault="00444FC0" w:rsidP="00444FC0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>
        <w:rPr>
          <w:sz w:val="24"/>
        </w:rPr>
        <w:t>Jessica has £36</w:t>
      </w:r>
      <w:r w:rsidRPr="000E2CC0">
        <w:rPr>
          <w:sz w:val="24"/>
        </w:rPr>
        <w:t>. She spends 2/6 of it. How much has she got left?</w:t>
      </w:r>
    </w:p>
    <w:p w:rsidR="00444FC0" w:rsidRDefault="00444FC0" w:rsidP="00444FC0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 w:rsidRPr="000E2CC0">
        <w:rPr>
          <w:sz w:val="24"/>
        </w:rPr>
        <w:t xml:space="preserve">Bryn </w:t>
      </w:r>
      <w:r>
        <w:rPr>
          <w:sz w:val="24"/>
        </w:rPr>
        <w:t>has £36</w:t>
      </w:r>
      <w:r w:rsidRPr="000E2CC0">
        <w:rPr>
          <w:sz w:val="24"/>
        </w:rPr>
        <w:t>. He spends ¾ of it. How much has he got left?</w:t>
      </w:r>
    </w:p>
    <w:p w:rsidR="00444FC0" w:rsidRPr="000E2CC0" w:rsidRDefault="00444FC0" w:rsidP="00444FC0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>
        <w:rPr>
          <w:sz w:val="24"/>
        </w:rPr>
        <w:t>Joseph had £56. He spent 7/8 of it on straw for Vanilla. How much has he got left?</w:t>
      </w:r>
    </w:p>
    <w:p w:rsidR="00444FC0" w:rsidRDefault="00444FC0" w:rsidP="00444FC0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 w:rsidRPr="000E2CC0">
        <w:rPr>
          <w:sz w:val="24"/>
        </w:rPr>
        <w:t>Sofia has £48. She spends 4/6 of it. How much has she got left?</w:t>
      </w:r>
    </w:p>
    <w:p w:rsidR="00444FC0" w:rsidRDefault="00444FC0" w:rsidP="00444FC0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>
        <w:rPr>
          <w:sz w:val="24"/>
        </w:rPr>
        <w:t>Jack has spent 2/8 of his money. He had £40. How much has be got left?</w:t>
      </w:r>
    </w:p>
    <w:p w:rsidR="00444FC0" w:rsidRDefault="00444FC0" w:rsidP="00444FC0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>
        <w:rPr>
          <w:sz w:val="24"/>
        </w:rPr>
        <w:t>Sam has spent 4/8 of his money. He had £56. How much money has he got left?</w:t>
      </w:r>
    </w:p>
    <w:p w:rsidR="00444FC0" w:rsidRDefault="00444FC0" w:rsidP="00444FC0">
      <w:pPr>
        <w:spacing w:line="480" w:lineRule="auto"/>
        <w:rPr>
          <w:b/>
          <w:sz w:val="24"/>
        </w:rPr>
      </w:pPr>
      <w:r>
        <w:rPr>
          <w:b/>
          <w:sz w:val="24"/>
        </w:rPr>
        <w:t>Challenge:</w:t>
      </w:r>
    </w:p>
    <w:p w:rsidR="00444FC0" w:rsidRDefault="00444FC0" w:rsidP="00444FC0">
      <w:pPr>
        <w:pStyle w:val="ListParagraph"/>
        <w:numPr>
          <w:ilvl w:val="0"/>
          <w:numId w:val="3"/>
        </w:numPr>
        <w:spacing w:line="480" w:lineRule="auto"/>
        <w:rPr>
          <w:b/>
          <w:sz w:val="24"/>
        </w:rPr>
      </w:pPr>
      <w:r>
        <w:rPr>
          <w:b/>
          <w:sz w:val="24"/>
        </w:rPr>
        <w:t>Gianluca has £72. He spends 7/9 of it. How much does he have left?</w:t>
      </w:r>
    </w:p>
    <w:p w:rsidR="00444FC0" w:rsidRDefault="00444FC0" w:rsidP="00444FC0">
      <w:pPr>
        <w:pStyle w:val="ListParagraph"/>
        <w:numPr>
          <w:ilvl w:val="0"/>
          <w:numId w:val="3"/>
        </w:numPr>
        <w:spacing w:line="480" w:lineRule="auto"/>
        <w:rPr>
          <w:b/>
          <w:sz w:val="24"/>
        </w:rPr>
      </w:pPr>
      <w:r>
        <w:rPr>
          <w:b/>
          <w:sz w:val="24"/>
        </w:rPr>
        <w:t>Sophie has £48. She spends 6/8 of it. How much does she have left?</w:t>
      </w:r>
    </w:p>
    <w:p w:rsidR="00444FC0" w:rsidRPr="00444FC0" w:rsidRDefault="00444FC0" w:rsidP="00444FC0">
      <w:pPr>
        <w:pStyle w:val="ListParagraph"/>
        <w:numPr>
          <w:ilvl w:val="0"/>
          <w:numId w:val="3"/>
        </w:numPr>
        <w:spacing w:line="480" w:lineRule="auto"/>
        <w:rPr>
          <w:b/>
          <w:sz w:val="24"/>
        </w:rPr>
      </w:pPr>
      <w:r>
        <w:rPr>
          <w:b/>
          <w:sz w:val="24"/>
        </w:rPr>
        <w:t>Callum has £84. He spends 4/6 of it. How much does he have left?</w:t>
      </w:r>
    </w:p>
    <w:p w:rsidR="00444FC0" w:rsidRPr="00444FC0" w:rsidRDefault="00444FC0" w:rsidP="00444FC0">
      <w:pPr>
        <w:spacing w:line="480" w:lineRule="auto"/>
        <w:rPr>
          <w:sz w:val="24"/>
        </w:rPr>
      </w:pPr>
    </w:p>
    <w:p w:rsidR="00444FC0" w:rsidRDefault="00444FC0" w:rsidP="00444FC0">
      <w:pPr>
        <w:spacing w:line="480" w:lineRule="auto"/>
        <w:rPr>
          <w:sz w:val="24"/>
        </w:rPr>
      </w:pPr>
    </w:p>
    <w:p w:rsidR="00372FC2" w:rsidRDefault="00372FC2" w:rsidP="00444FC0">
      <w:pPr>
        <w:spacing w:line="480" w:lineRule="auto"/>
        <w:rPr>
          <w:sz w:val="24"/>
        </w:rPr>
      </w:pPr>
    </w:p>
    <w:p w:rsidR="00372FC2" w:rsidRDefault="00372FC2" w:rsidP="00444FC0">
      <w:pPr>
        <w:spacing w:line="480" w:lineRule="auto"/>
        <w:rPr>
          <w:sz w:val="24"/>
        </w:rPr>
      </w:pPr>
    </w:p>
    <w:p w:rsidR="00372FC2" w:rsidRPr="00444FC0" w:rsidRDefault="00410632" w:rsidP="00372FC2">
      <w:pPr>
        <w:spacing w:line="480" w:lineRule="auto"/>
        <w:rPr>
          <w:b/>
          <w:sz w:val="28"/>
        </w:rPr>
      </w:pPr>
      <w:r>
        <w:rPr>
          <w:b/>
          <w:sz w:val="28"/>
        </w:rPr>
        <w:lastRenderedPageBreak/>
        <w:t>4</w:t>
      </w:r>
    </w:p>
    <w:p w:rsidR="00372FC2" w:rsidRPr="00E26941" w:rsidRDefault="00372FC2" w:rsidP="00E26941">
      <w:pPr>
        <w:pStyle w:val="ListParagraph"/>
        <w:numPr>
          <w:ilvl w:val="0"/>
          <w:numId w:val="4"/>
        </w:numPr>
        <w:spacing w:line="480" w:lineRule="auto"/>
        <w:rPr>
          <w:sz w:val="24"/>
        </w:rPr>
      </w:pPr>
      <w:r w:rsidRPr="00E26941">
        <w:rPr>
          <w:sz w:val="24"/>
        </w:rPr>
        <w:t>2/3 of £93 =</w:t>
      </w:r>
    </w:p>
    <w:p w:rsidR="00372FC2" w:rsidRPr="00E26941" w:rsidRDefault="00372FC2" w:rsidP="00E26941">
      <w:pPr>
        <w:pStyle w:val="ListParagraph"/>
        <w:numPr>
          <w:ilvl w:val="0"/>
          <w:numId w:val="4"/>
        </w:numPr>
        <w:spacing w:line="480" w:lineRule="auto"/>
        <w:rPr>
          <w:sz w:val="24"/>
        </w:rPr>
      </w:pPr>
      <w:r w:rsidRPr="00E26941">
        <w:rPr>
          <w:sz w:val="24"/>
        </w:rPr>
        <w:t>2</w:t>
      </w:r>
      <w:r w:rsidR="00E26941" w:rsidRPr="00E26941">
        <w:rPr>
          <w:sz w:val="24"/>
        </w:rPr>
        <w:t>/6</w:t>
      </w:r>
      <w:r w:rsidRPr="00E26941">
        <w:rPr>
          <w:sz w:val="24"/>
        </w:rPr>
        <w:t xml:space="preserve"> of £</w:t>
      </w:r>
      <w:r w:rsidR="00E26941" w:rsidRPr="00E26941">
        <w:rPr>
          <w:sz w:val="24"/>
        </w:rPr>
        <w:t>66</w:t>
      </w:r>
      <w:r w:rsidRPr="00E26941">
        <w:rPr>
          <w:sz w:val="24"/>
        </w:rPr>
        <w:t xml:space="preserve"> =</w:t>
      </w:r>
    </w:p>
    <w:p w:rsidR="00372FC2" w:rsidRPr="00E26941" w:rsidRDefault="00E26941" w:rsidP="00E26941">
      <w:pPr>
        <w:pStyle w:val="ListParagraph"/>
        <w:numPr>
          <w:ilvl w:val="0"/>
          <w:numId w:val="4"/>
        </w:numPr>
        <w:spacing w:line="480" w:lineRule="auto"/>
        <w:rPr>
          <w:sz w:val="24"/>
        </w:rPr>
      </w:pPr>
      <w:r w:rsidRPr="00E26941">
        <w:rPr>
          <w:sz w:val="24"/>
        </w:rPr>
        <w:t>3/8 of £96</w:t>
      </w:r>
      <w:r w:rsidR="00372FC2" w:rsidRPr="00E26941">
        <w:rPr>
          <w:sz w:val="24"/>
        </w:rPr>
        <w:t xml:space="preserve"> =</w:t>
      </w:r>
    </w:p>
    <w:p w:rsidR="00372FC2" w:rsidRPr="00E26941" w:rsidRDefault="00E26941" w:rsidP="00E26941">
      <w:pPr>
        <w:pStyle w:val="ListParagraph"/>
        <w:numPr>
          <w:ilvl w:val="0"/>
          <w:numId w:val="4"/>
        </w:numPr>
        <w:spacing w:line="480" w:lineRule="auto"/>
        <w:rPr>
          <w:sz w:val="24"/>
        </w:rPr>
      </w:pPr>
      <w:r w:rsidRPr="00E26941">
        <w:rPr>
          <w:sz w:val="24"/>
        </w:rPr>
        <w:t>4/7 of £840</w:t>
      </w:r>
      <w:r w:rsidR="00372FC2" w:rsidRPr="00E26941">
        <w:rPr>
          <w:sz w:val="24"/>
        </w:rPr>
        <w:t xml:space="preserve"> =</w:t>
      </w:r>
    </w:p>
    <w:p w:rsidR="00372FC2" w:rsidRPr="00E26941" w:rsidRDefault="00E26941" w:rsidP="00E26941">
      <w:pPr>
        <w:pStyle w:val="ListParagraph"/>
        <w:numPr>
          <w:ilvl w:val="0"/>
          <w:numId w:val="4"/>
        </w:numPr>
        <w:spacing w:line="480" w:lineRule="auto"/>
        <w:rPr>
          <w:sz w:val="24"/>
        </w:rPr>
      </w:pPr>
      <w:r w:rsidRPr="00E26941">
        <w:rPr>
          <w:sz w:val="24"/>
        </w:rPr>
        <w:t>Jessica has £672</w:t>
      </w:r>
      <w:r w:rsidR="00372FC2" w:rsidRPr="00E26941">
        <w:rPr>
          <w:sz w:val="24"/>
        </w:rPr>
        <w:t>. She spends 2/6 of it. How much has she got left?</w:t>
      </w:r>
    </w:p>
    <w:p w:rsidR="00372FC2" w:rsidRPr="00E26941" w:rsidRDefault="00E26941" w:rsidP="00E26941">
      <w:pPr>
        <w:pStyle w:val="ListParagraph"/>
        <w:numPr>
          <w:ilvl w:val="0"/>
          <w:numId w:val="4"/>
        </w:numPr>
        <w:spacing w:line="480" w:lineRule="auto"/>
        <w:rPr>
          <w:sz w:val="24"/>
        </w:rPr>
      </w:pPr>
      <w:r w:rsidRPr="00E26941">
        <w:rPr>
          <w:sz w:val="24"/>
        </w:rPr>
        <w:t>Josh</w:t>
      </w:r>
      <w:r w:rsidR="00372FC2" w:rsidRPr="00E26941">
        <w:rPr>
          <w:sz w:val="24"/>
        </w:rPr>
        <w:t xml:space="preserve"> has £3</w:t>
      </w:r>
      <w:r w:rsidRPr="00E26941">
        <w:rPr>
          <w:sz w:val="24"/>
        </w:rPr>
        <w:t>0</w:t>
      </w:r>
      <w:r w:rsidR="00372FC2" w:rsidRPr="00E26941">
        <w:rPr>
          <w:sz w:val="24"/>
        </w:rPr>
        <w:t>6. He spends</w:t>
      </w:r>
      <w:r w:rsidRPr="00E26941">
        <w:rPr>
          <w:sz w:val="24"/>
        </w:rPr>
        <w:t xml:space="preserve"> 2/3</w:t>
      </w:r>
      <w:r w:rsidR="00372FC2" w:rsidRPr="00E26941">
        <w:rPr>
          <w:sz w:val="24"/>
        </w:rPr>
        <w:t xml:space="preserve"> of it. How much has he got left?</w:t>
      </w:r>
    </w:p>
    <w:p w:rsidR="00372FC2" w:rsidRPr="00E26941" w:rsidRDefault="00372FC2" w:rsidP="00E26941">
      <w:pPr>
        <w:pStyle w:val="ListParagraph"/>
        <w:numPr>
          <w:ilvl w:val="0"/>
          <w:numId w:val="4"/>
        </w:numPr>
        <w:spacing w:line="480" w:lineRule="auto"/>
        <w:rPr>
          <w:sz w:val="24"/>
        </w:rPr>
      </w:pPr>
      <w:r w:rsidRPr="00E26941">
        <w:rPr>
          <w:sz w:val="24"/>
        </w:rPr>
        <w:t xml:space="preserve">Joseph had </w:t>
      </w:r>
      <w:r w:rsidR="00E26941">
        <w:rPr>
          <w:sz w:val="24"/>
        </w:rPr>
        <w:t>£987</w:t>
      </w:r>
      <w:r w:rsidRPr="00E26941">
        <w:rPr>
          <w:sz w:val="24"/>
        </w:rPr>
        <w:t xml:space="preserve">. He spent </w:t>
      </w:r>
      <w:r w:rsidR="00E26941">
        <w:rPr>
          <w:sz w:val="24"/>
        </w:rPr>
        <w:t>4/7</w:t>
      </w:r>
      <w:r w:rsidRPr="00E26941">
        <w:rPr>
          <w:sz w:val="24"/>
        </w:rPr>
        <w:t xml:space="preserve"> of it on straw for Vanilla. How much has he got left?</w:t>
      </w:r>
    </w:p>
    <w:p w:rsidR="00372FC2" w:rsidRPr="00E26941" w:rsidRDefault="00372FC2" w:rsidP="00E26941">
      <w:pPr>
        <w:pStyle w:val="ListParagraph"/>
        <w:numPr>
          <w:ilvl w:val="0"/>
          <w:numId w:val="4"/>
        </w:numPr>
        <w:spacing w:line="480" w:lineRule="auto"/>
        <w:rPr>
          <w:sz w:val="24"/>
        </w:rPr>
      </w:pPr>
      <w:r w:rsidRPr="00E26941">
        <w:rPr>
          <w:sz w:val="24"/>
        </w:rPr>
        <w:t>Sofia has £</w:t>
      </w:r>
      <w:r w:rsidR="00E26941">
        <w:rPr>
          <w:sz w:val="24"/>
        </w:rPr>
        <w:t>846. She spends 2</w:t>
      </w:r>
      <w:r w:rsidRPr="00E26941">
        <w:rPr>
          <w:sz w:val="24"/>
        </w:rPr>
        <w:t>/6 of it. How much has she got left?</w:t>
      </w:r>
    </w:p>
    <w:p w:rsidR="00372FC2" w:rsidRPr="00E26941" w:rsidRDefault="00372FC2" w:rsidP="00E26941">
      <w:pPr>
        <w:pStyle w:val="ListParagraph"/>
        <w:numPr>
          <w:ilvl w:val="0"/>
          <w:numId w:val="4"/>
        </w:numPr>
        <w:spacing w:line="480" w:lineRule="auto"/>
        <w:rPr>
          <w:sz w:val="24"/>
        </w:rPr>
      </w:pPr>
      <w:r w:rsidRPr="00E26941">
        <w:rPr>
          <w:sz w:val="24"/>
        </w:rPr>
        <w:t>Jack has sp</w:t>
      </w:r>
      <w:r w:rsidR="00E26941">
        <w:rPr>
          <w:sz w:val="24"/>
        </w:rPr>
        <w:t>ent 2/8 of his money. He had £976</w:t>
      </w:r>
      <w:r w:rsidRPr="00E26941">
        <w:rPr>
          <w:sz w:val="24"/>
        </w:rPr>
        <w:t>. How much has be got left?</w:t>
      </w:r>
    </w:p>
    <w:p w:rsidR="00372FC2" w:rsidRPr="00E26941" w:rsidRDefault="002F1B20" w:rsidP="00E26941">
      <w:pPr>
        <w:pStyle w:val="ListParagraph"/>
        <w:numPr>
          <w:ilvl w:val="0"/>
          <w:numId w:val="4"/>
        </w:numPr>
        <w:spacing w:line="480" w:lineRule="auto"/>
        <w:rPr>
          <w:sz w:val="24"/>
        </w:rPr>
      </w:pPr>
      <w:r>
        <w:rPr>
          <w:sz w:val="24"/>
        </w:rPr>
        <w:t>Sam has spent 2/3</w:t>
      </w:r>
      <w:r w:rsidR="00372FC2" w:rsidRPr="00E26941">
        <w:rPr>
          <w:sz w:val="24"/>
        </w:rPr>
        <w:t xml:space="preserve"> of his money. He had </w:t>
      </w:r>
      <w:r>
        <w:rPr>
          <w:sz w:val="24"/>
        </w:rPr>
        <w:t>£888</w:t>
      </w:r>
      <w:r w:rsidR="00372FC2" w:rsidRPr="00E26941">
        <w:rPr>
          <w:sz w:val="24"/>
        </w:rPr>
        <w:t>. How much money has he got left?</w:t>
      </w:r>
    </w:p>
    <w:p w:rsidR="00372FC2" w:rsidRDefault="00372FC2" w:rsidP="00372FC2">
      <w:pPr>
        <w:spacing w:line="480" w:lineRule="auto"/>
        <w:rPr>
          <w:b/>
          <w:sz w:val="24"/>
        </w:rPr>
      </w:pPr>
      <w:r>
        <w:rPr>
          <w:b/>
          <w:sz w:val="24"/>
        </w:rPr>
        <w:t>Challenge:</w:t>
      </w:r>
    </w:p>
    <w:p w:rsidR="00372FC2" w:rsidRDefault="00372FC2" w:rsidP="00372FC2">
      <w:pPr>
        <w:pStyle w:val="ListParagraph"/>
        <w:numPr>
          <w:ilvl w:val="0"/>
          <w:numId w:val="3"/>
        </w:numPr>
        <w:spacing w:line="480" w:lineRule="auto"/>
        <w:rPr>
          <w:b/>
          <w:sz w:val="24"/>
        </w:rPr>
      </w:pPr>
      <w:r>
        <w:rPr>
          <w:b/>
          <w:sz w:val="24"/>
        </w:rPr>
        <w:t>Gianluca has £72. He spends 7/9 of it. How much does he have left?</w:t>
      </w:r>
    </w:p>
    <w:p w:rsidR="00372FC2" w:rsidRDefault="00372FC2" w:rsidP="00372FC2">
      <w:pPr>
        <w:pStyle w:val="ListParagraph"/>
        <w:numPr>
          <w:ilvl w:val="0"/>
          <w:numId w:val="3"/>
        </w:numPr>
        <w:spacing w:line="480" w:lineRule="auto"/>
        <w:rPr>
          <w:b/>
          <w:sz w:val="24"/>
        </w:rPr>
      </w:pPr>
      <w:r>
        <w:rPr>
          <w:b/>
          <w:sz w:val="24"/>
        </w:rPr>
        <w:t>Sophie has £48. She spends 6/8 of it. How much does she have left?</w:t>
      </w:r>
    </w:p>
    <w:p w:rsidR="00372FC2" w:rsidRPr="00444FC0" w:rsidRDefault="00372FC2" w:rsidP="00372FC2">
      <w:pPr>
        <w:pStyle w:val="ListParagraph"/>
        <w:numPr>
          <w:ilvl w:val="0"/>
          <w:numId w:val="3"/>
        </w:numPr>
        <w:spacing w:line="480" w:lineRule="auto"/>
        <w:rPr>
          <w:b/>
          <w:sz w:val="24"/>
        </w:rPr>
      </w:pPr>
      <w:r>
        <w:rPr>
          <w:b/>
          <w:sz w:val="24"/>
        </w:rPr>
        <w:t>Callum has £84. He spends 4/6 of it. How much does he have left?</w:t>
      </w:r>
    </w:p>
    <w:p w:rsidR="00372FC2" w:rsidRDefault="00372FC2" w:rsidP="00444FC0">
      <w:pPr>
        <w:spacing w:line="480" w:lineRule="auto"/>
        <w:rPr>
          <w:sz w:val="24"/>
        </w:rPr>
      </w:pPr>
    </w:p>
    <w:p w:rsidR="009B7174" w:rsidRDefault="009B7174" w:rsidP="00444FC0">
      <w:pPr>
        <w:spacing w:line="480" w:lineRule="auto"/>
        <w:rPr>
          <w:sz w:val="24"/>
        </w:rPr>
      </w:pPr>
    </w:p>
    <w:p w:rsidR="009B7174" w:rsidRDefault="009B7174" w:rsidP="00444FC0">
      <w:pPr>
        <w:spacing w:line="480" w:lineRule="auto"/>
        <w:rPr>
          <w:sz w:val="24"/>
        </w:rPr>
      </w:pPr>
    </w:p>
    <w:p w:rsidR="009B7174" w:rsidRDefault="009B7174" w:rsidP="00444FC0">
      <w:pPr>
        <w:spacing w:line="480" w:lineRule="auto"/>
        <w:rPr>
          <w:sz w:val="24"/>
        </w:rPr>
      </w:pPr>
    </w:p>
    <w:p w:rsidR="009B7174" w:rsidRDefault="009B7174" w:rsidP="00444FC0">
      <w:pPr>
        <w:spacing w:line="480" w:lineRule="auto"/>
        <w:rPr>
          <w:sz w:val="24"/>
        </w:rPr>
      </w:pPr>
    </w:p>
    <w:p w:rsidR="009B7174" w:rsidRPr="00444FC0" w:rsidRDefault="00410632" w:rsidP="009B7174">
      <w:pPr>
        <w:spacing w:line="480" w:lineRule="auto"/>
        <w:rPr>
          <w:b/>
          <w:sz w:val="28"/>
        </w:rPr>
      </w:pPr>
      <w:r>
        <w:rPr>
          <w:b/>
          <w:sz w:val="28"/>
        </w:rPr>
        <w:lastRenderedPageBreak/>
        <w:t>5</w:t>
      </w:r>
    </w:p>
    <w:p w:rsidR="009B7174" w:rsidRPr="00E26941" w:rsidRDefault="009B7174" w:rsidP="009B7174">
      <w:pPr>
        <w:pStyle w:val="ListParagraph"/>
        <w:numPr>
          <w:ilvl w:val="0"/>
          <w:numId w:val="5"/>
        </w:numPr>
        <w:spacing w:line="480" w:lineRule="auto"/>
        <w:rPr>
          <w:sz w:val="24"/>
        </w:rPr>
      </w:pPr>
      <w:r w:rsidRPr="00E26941">
        <w:rPr>
          <w:sz w:val="24"/>
        </w:rPr>
        <w:t>2/3 of £93 =</w:t>
      </w:r>
    </w:p>
    <w:p w:rsidR="009B7174" w:rsidRPr="00E26941" w:rsidRDefault="009B7174" w:rsidP="009B7174">
      <w:pPr>
        <w:pStyle w:val="ListParagraph"/>
        <w:numPr>
          <w:ilvl w:val="0"/>
          <w:numId w:val="5"/>
        </w:numPr>
        <w:spacing w:line="480" w:lineRule="auto"/>
        <w:rPr>
          <w:sz w:val="24"/>
        </w:rPr>
      </w:pPr>
      <w:r w:rsidRPr="00E26941">
        <w:rPr>
          <w:sz w:val="24"/>
        </w:rPr>
        <w:t>2/6 of £66 =</w:t>
      </w:r>
    </w:p>
    <w:p w:rsidR="009B7174" w:rsidRPr="00E26941" w:rsidRDefault="009B7174" w:rsidP="009B7174">
      <w:pPr>
        <w:pStyle w:val="ListParagraph"/>
        <w:numPr>
          <w:ilvl w:val="0"/>
          <w:numId w:val="5"/>
        </w:numPr>
        <w:spacing w:line="480" w:lineRule="auto"/>
        <w:rPr>
          <w:sz w:val="24"/>
        </w:rPr>
      </w:pPr>
      <w:r w:rsidRPr="00E26941">
        <w:rPr>
          <w:sz w:val="24"/>
        </w:rPr>
        <w:t>3/8 of £96 =</w:t>
      </w:r>
    </w:p>
    <w:p w:rsidR="009B7174" w:rsidRPr="00E26941" w:rsidRDefault="009B7174" w:rsidP="009B7174">
      <w:pPr>
        <w:pStyle w:val="ListParagraph"/>
        <w:numPr>
          <w:ilvl w:val="0"/>
          <w:numId w:val="5"/>
        </w:numPr>
        <w:spacing w:line="480" w:lineRule="auto"/>
        <w:rPr>
          <w:sz w:val="24"/>
        </w:rPr>
      </w:pPr>
      <w:r w:rsidRPr="00E26941">
        <w:rPr>
          <w:sz w:val="24"/>
        </w:rPr>
        <w:t>4/7 of £840 =</w:t>
      </w:r>
    </w:p>
    <w:p w:rsidR="009B7174" w:rsidRPr="00E26941" w:rsidRDefault="009B7174" w:rsidP="009B7174">
      <w:pPr>
        <w:pStyle w:val="ListParagraph"/>
        <w:numPr>
          <w:ilvl w:val="0"/>
          <w:numId w:val="5"/>
        </w:numPr>
        <w:spacing w:line="480" w:lineRule="auto"/>
        <w:rPr>
          <w:sz w:val="24"/>
        </w:rPr>
      </w:pPr>
      <w:r w:rsidRPr="00E26941">
        <w:rPr>
          <w:sz w:val="24"/>
        </w:rPr>
        <w:t>Jessica has £672. She spends 2/6 of it. How much has she got left?</w:t>
      </w:r>
    </w:p>
    <w:p w:rsidR="009B7174" w:rsidRPr="00E26941" w:rsidRDefault="009B7174" w:rsidP="009B7174">
      <w:pPr>
        <w:pStyle w:val="ListParagraph"/>
        <w:numPr>
          <w:ilvl w:val="0"/>
          <w:numId w:val="5"/>
        </w:numPr>
        <w:spacing w:line="480" w:lineRule="auto"/>
        <w:rPr>
          <w:sz w:val="24"/>
        </w:rPr>
      </w:pPr>
      <w:r w:rsidRPr="00E26941">
        <w:rPr>
          <w:sz w:val="24"/>
        </w:rPr>
        <w:t>Josh has £306. He spends 2/3 of it. How much has he got left?</w:t>
      </w:r>
    </w:p>
    <w:p w:rsidR="009B7174" w:rsidRPr="00E26941" w:rsidRDefault="009B7174" w:rsidP="009B7174">
      <w:pPr>
        <w:pStyle w:val="ListParagraph"/>
        <w:numPr>
          <w:ilvl w:val="0"/>
          <w:numId w:val="5"/>
        </w:numPr>
        <w:spacing w:line="480" w:lineRule="auto"/>
        <w:rPr>
          <w:sz w:val="24"/>
        </w:rPr>
      </w:pPr>
      <w:r w:rsidRPr="00E26941">
        <w:rPr>
          <w:sz w:val="24"/>
        </w:rPr>
        <w:t xml:space="preserve">Joseph had </w:t>
      </w:r>
      <w:r>
        <w:rPr>
          <w:sz w:val="24"/>
        </w:rPr>
        <w:t>£987</w:t>
      </w:r>
      <w:r w:rsidRPr="00E26941">
        <w:rPr>
          <w:sz w:val="24"/>
        </w:rPr>
        <w:t xml:space="preserve">. He spent </w:t>
      </w:r>
      <w:r>
        <w:rPr>
          <w:sz w:val="24"/>
        </w:rPr>
        <w:t>4/7</w:t>
      </w:r>
      <w:r w:rsidRPr="00E26941">
        <w:rPr>
          <w:sz w:val="24"/>
        </w:rPr>
        <w:t xml:space="preserve"> of it on straw for Vanilla. How much has he got left?</w:t>
      </w:r>
    </w:p>
    <w:p w:rsidR="009B7174" w:rsidRPr="00E26941" w:rsidRDefault="009B7174" w:rsidP="009B7174">
      <w:pPr>
        <w:pStyle w:val="ListParagraph"/>
        <w:numPr>
          <w:ilvl w:val="0"/>
          <w:numId w:val="5"/>
        </w:numPr>
        <w:spacing w:line="480" w:lineRule="auto"/>
        <w:rPr>
          <w:sz w:val="24"/>
        </w:rPr>
      </w:pPr>
      <w:r w:rsidRPr="00E26941">
        <w:rPr>
          <w:sz w:val="24"/>
        </w:rPr>
        <w:t>Sofia has £</w:t>
      </w:r>
      <w:r>
        <w:rPr>
          <w:sz w:val="24"/>
        </w:rPr>
        <w:t>846. She spends 2</w:t>
      </w:r>
      <w:r w:rsidRPr="00E26941">
        <w:rPr>
          <w:sz w:val="24"/>
        </w:rPr>
        <w:t>/6 of it. How much has she got left?</w:t>
      </w:r>
    </w:p>
    <w:p w:rsidR="009B7174" w:rsidRPr="00E26941" w:rsidRDefault="009B7174" w:rsidP="009B7174">
      <w:pPr>
        <w:pStyle w:val="ListParagraph"/>
        <w:numPr>
          <w:ilvl w:val="0"/>
          <w:numId w:val="5"/>
        </w:numPr>
        <w:spacing w:line="480" w:lineRule="auto"/>
        <w:rPr>
          <w:sz w:val="24"/>
        </w:rPr>
      </w:pPr>
      <w:r w:rsidRPr="00E26941">
        <w:rPr>
          <w:sz w:val="24"/>
        </w:rPr>
        <w:t>Jack has sp</w:t>
      </w:r>
      <w:r>
        <w:rPr>
          <w:sz w:val="24"/>
        </w:rPr>
        <w:t>ent 2/8 of his money. He had £976</w:t>
      </w:r>
      <w:r w:rsidRPr="00E26941">
        <w:rPr>
          <w:sz w:val="24"/>
        </w:rPr>
        <w:t>. How much has be got left?</w:t>
      </w:r>
    </w:p>
    <w:p w:rsidR="009B7174" w:rsidRPr="00E26941" w:rsidRDefault="009B7174" w:rsidP="009B7174">
      <w:pPr>
        <w:pStyle w:val="ListParagraph"/>
        <w:numPr>
          <w:ilvl w:val="0"/>
          <w:numId w:val="5"/>
        </w:numPr>
        <w:spacing w:line="480" w:lineRule="auto"/>
        <w:rPr>
          <w:sz w:val="24"/>
        </w:rPr>
      </w:pPr>
      <w:r>
        <w:rPr>
          <w:sz w:val="24"/>
        </w:rPr>
        <w:t>Sam has spent 2/3</w:t>
      </w:r>
      <w:r w:rsidRPr="00E26941">
        <w:rPr>
          <w:sz w:val="24"/>
        </w:rPr>
        <w:t xml:space="preserve"> of his money. He had </w:t>
      </w:r>
      <w:r>
        <w:rPr>
          <w:sz w:val="24"/>
        </w:rPr>
        <w:t>£888</w:t>
      </w:r>
      <w:r w:rsidRPr="00E26941">
        <w:rPr>
          <w:sz w:val="24"/>
        </w:rPr>
        <w:t>. How much money has he got left?</w:t>
      </w:r>
    </w:p>
    <w:p w:rsidR="009B7174" w:rsidRPr="00444FC0" w:rsidRDefault="009B7174" w:rsidP="00444FC0">
      <w:pPr>
        <w:spacing w:line="480" w:lineRule="auto"/>
        <w:rPr>
          <w:sz w:val="24"/>
        </w:rPr>
      </w:pPr>
    </w:p>
    <w:p w:rsidR="005174F4" w:rsidRDefault="005174F4" w:rsidP="000E2CC0">
      <w:pPr>
        <w:spacing w:line="480" w:lineRule="auto"/>
      </w:pPr>
    </w:p>
    <w:p w:rsidR="00071DEE" w:rsidRDefault="00071DEE" w:rsidP="000E2CC0">
      <w:pPr>
        <w:spacing w:line="480" w:lineRule="auto"/>
      </w:pPr>
    </w:p>
    <w:p w:rsidR="00071DEE" w:rsidRDefault="00071DEE" w:rsidP="000E2CC0">
      <w:pPr>
        <w:spacing w:line="480" w:lineRule="auto"/>
      </w:pPr>
    </w:p>
    <w:p w:rsidR="00071DEE" w:rsidRDefault="00071DEE" w:rsidP="000E2CC0">
      <w:pPr>
        <w:spacing w:line="480" w:lineRule="auto"/>
      </w:pPr>
    </w:p>
    <w:p w:rsidR="00983FAB" w:rsidRDefault="00983FAB" w:rsidP="000E2CC0">
      <w:pPr>
        <w:spacing w:line="480" w:lineRule="auto"/>
      </w:pPr>
    </w:p>
    <w:p w:rsidR="00983FAB" w:rsidRDefault="00983FAB" w:rsidP="000E2CC0">
      <w:pPr>
        <w:spacing w:line="480" w:lineRule="auto"/>
      </w:pPr>
    </w:p>
    <w:p w:rsidR="00983FAB" w:rsidRDefault="00983FAB" w:rsidP="000E2CC0">
      <w:pPr>
        <w:spacing w:line="480" w:lineRule="auto"/>
      </w:pPr>
    </w:p>
    <w:p w:rsidR="00983FAB" w:rsidRDefault="00983FAB" w:rsidP="000E2CC0">
      <w:pPr>
        <w:spacing w:line="480" w:lineRule="auto"/>
      </w:pPr>
    </w:p>
    <w:p w:rsidR="00983FAB" w:rsidRDefault="00983FAB" w:rsidP="000E2CC0">
      <w:pPr>
        <w:spacing w:line="480" w:lineRule="auto"/>
      </w:pPr>
    </w:p>
    <w:p w:rsidR="00071DEE" w:rsidRPr="00836E83" w:rsidRDefault="00410632" w:rsidP="00071DEE">
      <w:pPr>
        <w:spacing w:line="48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6</w:t>
      </w:r>
    </w:p>
    <w:p w:rsidR="00071DEE" w:rsidRDefault="00071DEE" w:rsidP="00071DEE">
      <w:pPr>
        <w:pStyle w:val="ListParagraph"/>
        <w:numPr>
          <w:ilvl w:val="0"/>
          <w:numId w:val="6"/>
        </w:numPr>
        <w:spacing w:line="600" w:lineRule="auto"/>
        <w:rPr>
          <w:sz w:val="24"/>
        </w:rPr>
      </w:pPr>
      <w:r>
        <w:rPr>
          <w:sz w:val="24"/>
        </w:rPr>
        <w:t>Dave saved ½ of £30. Simon saved ¼ of £20. Who has saved the most?</w:t>
      </w:r>
    </w:p>
    <w:p w:rsidR="00071DEE" w:rsidRDefault="00071DEE" w:rsidP="00071DEE">
      <w:pPr>
        <w:pStyle w:val="ListParagraph"/>
        <w:numPr>
          <w:ilvl w:val="0"/>
          <w:numId w:val="6"/>
        </w:numPr>
        <w:spacing w:line="600" w:lineRule="auto"/>
        <w:rPr>
          <w:sz w:val="24"/>
        </w:rPr>
      </w:pPr>
      <w:r>
        <w:rPr>
          <w:sz w:val="24"/>
        </w:rPr>
        <w:t>Jim saved ½ of £25. Henry saved ¼ of £32. Who has saved the most?</w:t>
      </w:r>
    </w:p>
    <w:p w:rsidR="00071DEE" w:rsidRDefault="00071DEE" w:rsidP="00071DEE">
      <w:pPr>
        <w:pStyle w:val="ListParagraph"/>
        <w:numPr>
          <w:ilvl w:val="0"/>
          <w:numId w:val="6"/>
        </w:numPr>
        <w:spacing w:line="600" w:lineRule="auto"/>
        <w:rPr>
          <w:sz w:val="24"/>
        </w:rPr>
      </w:pPr>
      <w:r>
        <w:rPr>
          <w:sz w:val="24"/>
        </w:rPr>
        <w:t>Lilly saved 1/3 of £27. Jemma saved ¼ of £40. Who has saved the most?</w:t>
      </w:r>
    </w:p>
    <w:p w:rsidR="00071DEE" w:rsidRDefault="00071DEE" w:rsidP="00071DEE">
      <w:pPr>
        <w:pStyle w:val="ListParagraph"/>
        <w:numPr>
          <w:ilvl w:val="0"/>
          <w:numId w:val="6"/>
        </w:numPr>
        <w:spacing w:line="600" w:lineRule="auto"/>
        <w:rPr>
          <w:sz w:val="24"/>
        </w:rPr>
      </w:pPr>
      <w:r>
        <w:rPr>
          <w:sz w:val="24"/>
        </w:rPr>
        <w:t>Sally saved 1/8 of 24. Jake saved 1/9 of £36. Who has saved the most?</w:t>
      </w:r>
    </w:p>
    <w:p w:rsidR="00071DEE" w:rsidRDefault="00071DEE" w:rsidP="00071DEE">
      <w:pPr>
        <w:pStyle w:val="ListParagraph"/>
        <w:numPr>
          <w:ilvl w:val="0"/>
          <w:numId w:val="6"/>
        </w:numPr>
        <w:spacing w:line="600" w:lineRule="auto"/>
        <w:rPr>
          <w:sz w:val="24"/>
        </w:rPr>
      </w:pPr>
      <w:r>
        <w:rPr>
          <w:sz w:val="24"/>
        </w:rPr>
        <w:t>Janice saved ¼ of £36. Paul saved 1/8 of £48. Who has saved the most?</w:t>
      </w:r>
    </w:p>
    <w:p w:rsidR="00071DEE" w:rsidRDefault="00071DEE" w:rsidP="00071DEE">
      <w:pPr>
        <w:pStyle w:val="ListParagraph"/>
        <w:numPr>
          <w:ilvl w:val="0"/>
          <w:numId w:val="6"/>
        </w:numPr>
        <w:spacing w:line="600" w:lineRule="auto"/>
        <w:rPr>
          <w:sz w:val="24"/>
        </w:rPr>
      </w:pPr>
      <w:r>
        <w:rPr>
          <w:sz w:val="24"/>
        </w:rPr>
        <w:t>Mia saved 1/6 of £30. Lucas saved 2/7 of £28. Who has saved the most?</w:t>
      </w:r>
    </w:p>
    <w:p w:rsidR="00071DEE" w:rsidRDefault="00071DEE" w:rsidP="00071DEE">
      <w:pPr>
        <w:pStyle w:val="ListParagraph"/>
        <w:numPr>
          <w:ilvl w:val="0"/>
          <w:numId w:val="6"/>
        </w:numPr>
        <w:spacing w:line="600" w:lineRule="auto"/>
        <w:rPr>
          <w:sz w:val="24"/>
        </w:rPr>
      </w:pPr>
      <w:r>
        <w:rPr>
          <w:sz w:val="24"/>
        </w:rPr>
        <w:t>James saved 2/5 of £45. Ryan saved ¼ of £36. Who saved the most?</w:t>
      </w:r>
    </w:p>
    <w:p w:rsidR="00071DEE" w:rsidRPr="00615447" w:rsidRDefault="00071DEE" w:rsidP="00071DEE">
      <w:pPr>
        <w:pStyle w:val="ListParagraph"/>
        <w:numPr>
          <w:ilvl w:val="0"/>
          <w:numId w:val="6"/>
        </w:numPr>
        <w:spacing w:line="600" w:lineRule="auto"/>
        <w:rPr>
          <w:sz w:val="24"/>
        </w:rPr>
      </w:pPr>
      <w:r>
        <w:rPr>
          <w:sz w:val="24"/>
        </w:rPr>
        <w:t>Yasmine has saved 5/8 of £32. Jade has saved 2/3 of £33. Who has saved the most?</w:t>
      </w:r>
    </w:p>
    <w:p w:rsidR="00071DEE" w:rsidRDefault="00071DEE" w:rsidP="000E2CC0">
      <w:pPr>
        <w:spacing w:line="480" w:lineRule="auto"/>
      </w:pPr>
    </w:p>
    <w:p w:rsidR="00071DEE" w:rsidRDefault="00071DEE" w:rsidP="000E2CC0">
      <w:pPr>
        <w:spacing w:line="480" w:lineRule="auto"/>
      </w:pPr>
    </w:p>
    <w:p w:rsidR="00071DEE" w:rsidRDefault="00071DEE" w:rsidP="000E2CC0">
      <w:pPr>
        <w:spacing w:line="480" w:lineRule="auto"/>
      </w:pPr>
    </w:p>
    <w:p w:rsidR="00071DEE" w:rsidRDefault="00071DEE" w:rsidP="000E2CC0">
      <w:pPr>
        <w:spacing w:line="480" w:lineRule="auto"/>
      </w:pPr>
    </w:p>
    <w:p w:rsidR="00071DEE" w:rsidRDefault="00071DEE" w:rsidP="000E2CC0">
      <w:pPr>
        <w:spacing w:line="480" w:lineRule="auto"/>
      </w:pPr>
    </w:p>
    <w:p w:rsidR="00071DEE" w:rsidRDefault="00071DEE" w:rsidP="000E2CC0">
      <w:pPr>
        <w:spacing w:line="480" w:lineRule="auto"/>
      </w:pPr>
    </w:p>
    <w:p w:rsidR="00071DEE" w:rsidRDefault="00071DEE" w:rsidP="000E2CC0">
      <w:pPr>
        <w:spacing w:line="480" w:lineRule="auto"/>
      </w:pPr>
    </w:p>
    <w:p w:rsidR="00071DEE" w:rsidRDefault="00071DEE" w:rsidP="000E2CC0">
      <w:pPr>
        <w:spacing w:line="480" w:lineRule="auto"/>
      </w:pPr>
    </w:p>
    <w:p w:rsidR="00071DEE" w:rsidRDefault="00071DEE" w:rsidP="000E2CC0">
      <w:pPr>
        <w:spacing w:line="480" w:lineRule="auto"/>
      </w:pPr>
    </w:p>
    <w:p w:rsidR="00071DEE" w:rsidRDefault="00071DEE" w:rsidP="000E2CC0">
      <w:pPr>
        <w:spacing w:line="480" w:lineRule="auto"/>
      </w:pPr>
    </w:p>
    <w:p w:rsidR="00071DEE" w:rsidRPr="00836E83" w:rsidRDefault="00410632" w:rsidP="00071DEE">
      <w:pPr>
        <w:spacing w:line="48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7</w:t>
      </w:r>
    </w:p>
    <w:p w:rsidR="00071DEE" w:rsidRDefault="00071DEE" w:rsidP="00071DEE">
      <w:pPr>
        <w:pStyle w:val="ListParagraph"/>
        <w:numPr>
          <w:ilvl w:val="0"/>
          <w:numId w:val="7"/>
        </w:numPr>
        <w:spacing w:line="600" w:lineRule="auto"/>
        <w:rPr>
          <w:sz w:val="24"/>
        </w:rPr>
      </w:pPr>
      <w:r>
        <w:rPr>
          <w:sz w:val="24"/>
        </w:rPr>
        <w:t>Dave saved ½ of £30. Simon saved ¼ of £20. Who has saved the most?</w:t>
      </w:r>
    </w:p>
    <w:p w:rsidR="00071DEE" w:rsidRDefault="00071DEE" w:rsidP="00071DEE">
      <w:pPr>
        <w:pStyle w:val="ListParagraph"/>
        <w:numPr>
          <w:ilvl w:val="0"/>
          <w:numId w:val="7"/>
        </w:numPr>
        <w:spacing w:line="600" w:lineRule="auto"/>
        <w:rPr>
          <w:sz w:val="24"/>
        </w:rPr>
      </w:pPr>
      <w:r>
        <w:rPr>
          <w:sz w:val="24"/>
        </w:rPr>
        <w:t>Jim saved ½ of £25. Henry saved ¼ of £32. Who has saved the most?</w:t>
      </w:r>
    </w:p>
    <w:p w:rsidR="00071DEE" w:rsidRDefault="00071DEE" w:rsidP="00071DEE">
      <w:pPr>
        <w:pStyle w:val="ListParagraph"/>
        <w:numPr>
          <w:ilvl w:val="0"/>
          <w:numId w:val="7"/>
        </w:numPr>
        <w:spacing w:line="600" w:lineRule="auto"/>
        <w:rPr>
          <w:sz w:val="24"/>
        </w:rPr>
      </w:pPr>
      <w:r>
        <w:rPr>
          <w:sz w:val="24"/>
        </w:rPr>
        <w:t>Mia saved 1/6 of £30. Lucas saved 2/7 of £28. Who has saved the most?</w:t>
      </w:r>
    </w:p>
    <w:p w:rsidR="00071DEE" w:rsidRDefault="00071DEE" w:rsidP="00071DEE">
      <w:pPr>
        <w:pStyle w:val="ListParagraph"/>
        <w:numPr>
          <w:ilvl w:val="0"/>
          <w:numId w:val="7"/>
        </w:numPr>
        <w:spacing w:line="600" w:lineRule="auto"/>
        <w:rPr>
          <w:sz w:val="24"/>
        </w:rPr>
      </w:pPr>
      <w:r>
        <w:rPr>
          <w:sz w:val="24"/>
        </w:rPr>
        <w:t>James saved 2/5 of £45. Ryan saved ¼ of £36. Who saved the most?</w:t>
      </w:r>
    </w:p>
    <w:p w:rsidR="00071DEE" w:rsidRDefault="00071DEE" w:rsidP="00071DEE">
      <w:pPr>
        <w:pStyle w:val="ListParagraph"/>
        <w:numPr>
          <w:ilvl w:val="0"/>
          <w:numId w:val="7"/>
        </w:numPr>
        <w:spacing w:line="600" w:lineRule="auto"/>
        <w:rPr>
          <w:sz w:val="24"/>
        </w:rPr>
      </w:pPr>
      <w:r>
        <w:rPr>
          <w:sz w:val="24"/>
        </w:rPr>
        <w:t>Yasmine has saved 5/8 of £32. Jade has saved 2/3 of £33. Who has saved the most?</w:t>
      </w:r>
    </w:p>
    <w:p w:rsidR="00071DEE" w:rsidRDefault="00071DEE" w:rsidP="00071DEE">
      <w:pPr>
        <w:pStyle w:val="ListParagraph"/>
        <w:numPr>
          <w:ilvl w:val="0"/>
          <w:numId w:val="7"/>
        </w:numPr>
        <w:spacing w:line="240" w:lineRule="auto"/>
        <w:rPr>
          <w:sz w:val="24"/>
        </w:rPr>
      </w:pPr>
      <w:r>
        <w:rPr>
          <w:sz w:val="24"/>
        </w:rPr>
        <w:t>Peter has 24 pears. He gave ¼ of them to Jeff and 1/3 of them to Katie. How many apples has he got left?</w:t>
      </w:r>
    </w:p>
    <w:p w:rsidR="00071DEE" w:rsidRDefault="00071DEE" w:rsidP="00071DEE">
      <w:pPr>
        <w:pStyle w:val="ListParagraph"/>
        <w:rPr>
          <w:sz w:val="24"/>
        </w:rPr>
      </w:pPr>
    </w:p>
    <w:p w:rsidR="00071DEE" w:rsidRDefault="00071DEE" w:rsidP="00071DEE">
      <w:pPr>
        <w:pStyle w:val="ListParagraph"/>
        <w:numPr>
          <w:ilvl w:val="0"/>
          <w:numId w:val="7"/>
        </w:numPr>
        <w:spacing w:line="240" w:lineRule="auto"/>
        <w:rPr>
          <w:sz w:val="24"/>
        </w:rPr>
      </w:pPr>
      <w:r>
        <w:rPr>
          <w:sz w:val="24"/>
        </w:rPr>
        <w:t>Conrad has 32 strawberries.  He gave 1/2 of them to Hettie and 1/4 of them to Callum. How many strawberries has he got left?</w:t>
      </w:r>
    </w:p>
    <w:p w:rsidR="00071DEE" w:rsidRPr="00071DEE" w:rsidRDefault="00071DEE" w:rsidP="00071DEE">
      <w:pPr>
        <w:pStyle w:val="ListParagraph"/>
        <w:rPr>
          <w:sz w:val="24"/>
        </w:rPr>
      </w:pPr>
    </w:p>
    <w:p w:rsidR="00071DEE" w:rsidRDefault="00071DEE" w:rsidP="00071DEE">
      <w:pPr>
        <w:pStyle w:val="ListParagraph"/>
        <w:numPr>
          <w:ilvl w:val="0"/>
          <w:numId w:val="7"/>
        </w:numPr>
        <w:spacing w:line="240" w:lineRule="auto"/>
        <w:rPr>
          <w:sz w:val="24"/>
        </w:rPr>
      </w:pPr>
      <w:r>
        <w:rPr>
          <w:sz w:val="24"/>
        </w:rPr>
        <w:t>Daisy has 36 iPads.  She gave 1/6 of them to Jack and 1/4 of them to Lucy. How many iPads has she got left?</w:t>
      </w:r>
    </w:p>
    <w:p w:rsidR="004F5642" w:rsidRPr="004F5642" w:rsidRDefault="004F5642" w:rsidP="004F5642">
      <w:pPr>
        <w:pStyle w:val="ListParagraph"/>
        <w:rPr>
          <w:sz w:val="24"/>
        </w:rPr>
      </w:pPr>
    </w:p>
    <w:p w:rsidR="004F5642" w:rsidRPr="004F5642" w:rsidRDefault="004F5642" w:rsidP="004F5642">
      <w:pPr>
        <w:pStyle w:val="ListParagraph"/>
        <w:spacing w:line="240" w:lineRule="auto"/>
        <w:rPr>
          <w:sz w:val="4"/>
        </w:rPr>
      </w:pPr>
    </w:p>
    <w:p w:rsidR="004F5642" w:rsidRDefault="004F5642" w:rsidP="004F5642">
      <w:pPr>
        <w:pStyle w:val="ListParagraph"/>
        <w:numPr>
          <w:ilvl w:val="0"/>
          <w:numId w:val="7"/>
        </w:numPr>
        <w:spacing w:line="240" w:lineRule="auto"/>
        <w:rPr>
          <w:sz w:val="24"/>
        </w:rPr>
      </w:pPr>
      <w:r>
        <w:rPr>
          <w:sz w:val="24"/>
        </w:rPr>
        <w:t>Ben has 48 books. He gave 2/8 of them to Issy and 3/6 of them to Maria. How many books has he got left?</w:t>
      </w:r>
    </w:p>
    <w:p w:rsidR="004F5642" w:rsidRDefault="004F5642" w:rsidP="004F5642">
      <w:pPr>
        <w:pStyle w:val="ListParagraph"/>
        <w:spacing w:line="240" w:lineRule="auto"/>
        <w:rPr>
          <w:sz w:val="24"/>
        </w:rPr>
      </w:pPr>
    </w:p>
    <w:p w:rsidR="004F5642" w:rsidRDefault="004F5642" w:rsidP="004F5642">
      <w:pPr>
        <w:pStyle w:val="ListParagraph"/>
        <w:numPr>
          <w:ilvl w:val="0"/>
          <w:numId w:val="7"/>
        </w:numPr>
        <w:spacing w:line="240" w:lineRule="auto"/>
        <w:rPr>
          <w:sz w:val="24"/>
        </w:rPr>
      </w:pPr>
      <w:r>
        <w:rPr>
          <w:sz w:val="24"/>
        </w:rPr>
        <w:t>Rebecca has 72 cups. She gives 3/8 of them to her sister and ½ of them to school. How many cups has she got left?</w:t>
      </w:r>
    </w:p>
    <w:p w:rsidR="00874EE1" w:rsidRPr="00874EE1" w:rsidRDefault="00874EE1" w:rsidP="00874EE1">
      <w:pPr>
        <w:pStyle w:val="ListParagraph"/>
        <w:rPr>
          <w:sz w:val="24"/>
        </w:rPr>
      </w:pPr>
    </w:p>
    <w:p w:rsidR="00874EE1" w:rsidRDefault="00874EE1" w:rsidP="00874EE1">
      <w:pPr>
        <w:spacing w:line="240" w:lineRule="auto"/>
        <w:rPr>
          <w:sz w:val="24"/>
        </w:rPr>
      </w:pPr>
    </w:p>
    <w:p w:rsidR="00874EE1" w:rsidRDefault="00874EE1" w:rsidP="00874EE1">
      <w:pPr>
        <w:spacing w:line="240" w:lineRule="auto"/>
        <w:rPr>
          <w:sz w:val="24"/>
        </w:rPr>
      </w:pPr>
    </w:p>
    <w:p w:rsidR="00874EE1" w:rsidRDefault="00874EE1" w:rsidP="00874EE1">
      <w:pPr>
        <w:spacing w:line="240" w:lineRule="auto"/>
        <w:rPr>
          <w:sz w:val="24"/>
        </w:rPr>
      </w:pPr>
    </w:p>
    <w:p w:rsidR="00874EE1" w:rsidRDefault="00874EE1" w:rsidP="00874EE1">
      <w:pPr>
        <w:spacing w:line="240" w:lineRule="auto"/>
        <w:rPr>
          <w:sz w:val="24"/>
        </w:rPr>
      </w:pPr>
    </w:p>
    <w:p w:rsidR="00874EE1" w:rsidRDefault="00874EE1" w:rsidP="00874EE1">
      <w:pPr>
        <w:spacing w:line="240" w:lineRule="auto"/>
        <w:rPr>
          <w:sz w:val="24"/>
        </w:rPr>
      </w:pPr>
    </w:p>
    <w:p w:rsidR="00874EE1" w:rsidRDefault="00874EE1" w:rsidP="00874EE1">
      <w:pPr>
        <w:spacing w:line="240" w:lineRule="auto"/>
        <w:rPr>
          <w:sz w:val="24"/>
        </w:rPr>
      </w:pPr>
    </w:p>
    <w:p w:rsidR="00874EE1" w:rsidRDefault="00874EE1" w:rsidP="00874EE1">
      <w:pPr>
        <w:spacing w:line="240" w:lineRule="auto"/>
        <w:rPr>
          <w:sz w:val="24"/>
        </w:rPr>
      </w:pPr>
    </w:p>
    <w:p w:rsidR="00874EE1" w:rsidRDefault="00874EE1" w:rsidP="00874EE1">
      <w:pPr>
        <w:spacing w:line="240" w:lineRule="auto"/>
        <w:rPr>
          <w:sz w:val="24"/>
        </w:rPr>
      </w:pPr>
    </w:p>
    <w:p w:rsidR="00874EE1" w:rsidRDefault="00874EE1" w:rsidP="00874EE1">
      <w:pPr>
        <w:spacing w:line="240" w:lineRule="auto"/>
        <w:rPr>
          <w:sz w:val="24"/>
        </w:rPr>
      </w:pPr>
    </w:p>
    <w:p w:rsidR="00874EE1" w:rsidRPr="00836E83" w:rsidRDefault="00410632" w:rsidP="00874EE1">
      <w:pPr>
        <w:spacing w:line="48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8</w:t>
      </w:r>
    </w:p>
    <w:p w:rsidR="00874EE1" w:rsidRDefault="00874EE1" w:rsidP="00874EE1">
      <w:pPr>
        <w:pStyle w:val="ListParagraph"/>
        <w:numPr>
          <w:ilvl w:val="0"/>
          <w:numId w:val="8"/>
        </w:numPr>
        <w:spacing w:line="600" w:lineRule="auto"/>
        <w:rPr>
          <w:sz w:val="24"/>
        </w:rPr>
      </w:pPr>
      <w:r>
        <w:rPr>
          <w:sz w:val="24"/>
        </w:rPr>
        <w:t>Dave saved ½ of £342. Simon saved ¼ of £484. Who has saved the most?</w:t>
      </w:r>
    </w:p>
    <w:p w:rsidR="00874EE1" w:rsidRDefault="00874EE1" w:rsidP="00874EE1">
      <w:pPr>
        <w:pStyle w:val="ListParagraph"/>
        <w:numPr>
          <w:ilvl w:val="0"/>
          <w:numId w:val="8"/>
        </w:numPr>
        <w:spacing w:line="600" w:lineRule="auto"/>
        <w:rPr>
          <w:sz w:val="24"/>
        </w:rPr>
      </w:pPr>
      <w:r>
        <w:rPr>
          <w:sz w:val="24"/>
        </w:rPr>
        <w:t>Jim saved 1/4 of £72. Henry saved ¼ of £100. Who has saved the most?</w:t>
      </w:r>
    </w:p>
    <w:p w:rsidR="00874EE1" w:rsidRDefault="00874EE1" w:rsidP="00874EE1">
      <w:pPr>
        <w:pStyle w:val="ListParagraph"/>
        <w:numPr>
          <w:ilvl w:val="0"/>
          <w:numId w:val="8"/>
        </w:numPr>
        <w:spacing w:line="600" w:lineRule="auto"/>
        <w:rPr>
          <w:sz w:val="24"/>
        </w:rPr>
      </w:pPr>
      <w:r>
        <w:rPr>
          <w:sz w:val="24"/>
        </w:rPr>
        <w:t>Mia saved 1/6 of £138. Lucas saved 2/7 of £98. Who has saved the most?</w:t>
      </w:r>
    </w:p>
    <w:p w:rsidR="00874EE1" w:rsidRDefault="00E36643" w:rsidP="00874EE1">
      <w:pPr>
        <w:pStyle w:val="ListParagraph"/>
        <w:numPr>
          <w:ilvl w:val="0"/>
          <w:numId w:val="8"/>
        </w:numPr>
        <w:spacing w:line="600" w:lineRule="auto"/>
        <w:rPr>
          <w:sz w:val="24"/>
        </w:rPr>
      </w:pPr>
      <w:r>
        <w:rPr>
          <w:sz w:val="24"/>
        </w:rPr>
        <w:t>James saved 2/5 of £180</w:t>
      </w:r>
      <w:r w:rsidR="00874EE1">
        <w:rPr>
          <w:sz w:val="24"/>
        </w:rPr>
        <w:t xml:space="preserve">. Ryan saved ¼ </w:t>
      </w:r>
      <w:r>
        <w:rPr>
          <w:sz w:val="24"/>
        </w:rPr>
        <w:t>of £108</w:t>
      </w:r>
      <w:r w:rsidR="00874EE1">
        <w:rPr>
          <w:sz w:val="24"/>
        </w:rPr>
        <w:t>. Who saved the most?</w:t>
      </w:r>
    </w:p>
    <w:p w:rsidR="00874EE1" w:rsidRDefault="00874EE1" w:rsidP="00E36643">
      <w:pPr>
        <w:pStyle w:val="ListParagraph"/>
        <w:numPr>
          <w:ilvl w:val="0"/>
          <w:numId w:val="8"/>
        </w:numPr>
        <w:spacing w:line="240" w:lineRule="auto"/>
        <w:rPr>
          <w:sz w:val="24"/>
        </w:rPr>
      </w:pPr>
      <w:r>
        <w:rPr>
          <w:sz w:val="24"/>
        </w:rPr>
        <w:t>Yasmine has saved 5/8 of £</w:t>
      </w:r>
      <w:r w:rsidR="00E36643">
        <w:rPr>
          <w:sz w:val="24"/>
        </w:rPr>
        <w:t>160</w:t>
      </w:r>
      <w:r>
        <w:rPr>
          <w:sz w:val="24"/>
        </w:rPr>
        <w:t xml:space="preserve">. Jade has saved 2/3 of </w:t>
      </w:r>
      <w:r w:rsidR="00E36643">
        <w:rPr>
          <w:sz w:val="24"/>
        </w:rPr>
        <w:t>£156</w:t>
      </w:r>
      <w:r>
        <w:rPr>
          <w:sz w:val="24"/>
        </w:rPr>
        <w:t>. Who has saved the most?</w:t>
      </w:r>
    </w:p>
    <w:p w:rsidR="00E36643" w:rsidRDefault="00E36643" w:rsidP="00E36643">
      <w:pPr>
        <w:pStyle w:val="ListParagraph"/>
        <w:spacing w:line="240" w:lineRule="auto"/>
        <w:rPr>
          <w:sz w:val="24"/>
        </w:rPr>
      </w:pPr>
    </w:p>
    <w:p w:rsidR="00874EE1" w:rsidRDefault="00874EE1" w:rsidP="00874EE1">
      <w:pPr>
        <w:pStyle w:val="ListParagraph"/>
        <w:numPr>
          <w:ilvl w:val="0"/>
          <w:numId w:val="8"/>
        </w:numPr>
        <w:spacing w:line="240" w:lineRule="auto"/>
        <w:rPr>
          <w:sz w:val="24"/>
        </w:rPr>
      </w:pPr>
      <w:r>
        <w:rPr>
          <w:sz w:val="24"/>
        </w:rPr>
        <w:t>Peter has 24</w:t>
      </w:r>
      <w:r w:rsidR="00E36643">
        <w:rPr>
          <w:sz w:val="24"/>
        </w:rPr>
        <w:t>4</w:t>
      </w:r>
      <w:r>
        <w:rPr>
          <w:sz w:val="24"/>
        </w:rPr>
        <w:t xml:space="preserve"> pears. He gave ¼ </w:t>
      </w:r>
      <w:r w:rsidR="00E36643">
        <w:rPr>
          <w:sz w:val="24"/>
        </w:rPr>
        <w:t>of them to Jeff and 1/2</w:t>
      </w:r>
      <w:r>
        <w:rPr>
          <w:sz w:val="24"/>
        </w:rPr>
        <w:t xml:space="preserve"> of them to Katie. How many apples has he got left?</w:t>
      </w:r>
    </w:p>
    <w:p w:rsidR="00874EE1" w:rsidRDefault="00874EE1" w:rsidP="00874EE1">
      <w:pPr>
        <w:pStyle w:val="ListParagraph"/>
        <w:rPr>
          <w:sz w:val="24"/>
        </w:rPr>
      </w:pPr>
    </w:p>
    <w:p w:rsidR="00874EE1" w:rsidRDefault="00874EE1" w:rsidP="00874EE1">
      <w:pPr>
        <w:pStyle w:val="ListParagraph"/>
        <w:numPr>
          <w:ilvl w:val="0"/>
          <w:numId w:val="8"/>
        </w:numPr>
        <w:spacing w:line="240" w:lineRule="auto"/>
        <w:rPr>
          <w:sz w:val="24"/>
        </w:rPr>
      </w:pPr>
      <w:r>
        <w:rPr>
          <w:sz w:val="24"/>
        </w:rPr>
        <w:t>Conrad has 32</w:t>
      </w:r>
      <w:r w:rsidR="00E36643">
        <w:rPr>
          <w:sz w:val="24"/>
        </w:rPr>
        <w:t>0</w:t>
      </w:r>
      <w:r>
        <w:rPr>
          <w:sz w:val="24"/>
        </w:rPr>
        <w:t xml:space="preserve"> strawberries.  He gave 1/2 of them to Hettie and 1/4 of them to Callum. How many strawberries has he got left?</w:t>
      </w:r>
    </w:p>
    <w:p w:rsidR="00874EE1" w:rsidRPr="00071DEE" w:rsidRDefault="00874EE1" w:rsidP="00874EE1">
      <w:pPr>
        <w:pStyle w:val="ListParagraph"/>
        <w:rPr>
          <w:sz w:val="24"/>
        </w:rPr>
      </w:pPr>
    </w:p>
    <w:p w:rsidR="00874EE1" w:rsidRDefault="00874EE1" w:rsidP="00874EE1">
      <w:pPr>
        <w:pStyle w:val="ListParagraph"/>
        <w:numPr>
          <w:ilvl w:val="0"/>
          <w:numId w:val="8"/>
        </w:numPr>
        <w:spacing w:line="240" w:lineRule="auto"/>
        <w:rPr>
          <w:sz w:val="24"/>
        </w:rPr>
      </w:pPr>
      <w:r>
        <w:rPr>
          <w:sz w:val="24"/>
        </w:rPr>
        <w:t xml:space="preserve">Daisy has </w:t>
      </w:r>
      <w:r w:rsidR="00E36643">
        <w:rPr>
          <w:sz w:val="24"/>
        </w:rPr>
        <w:t>150</w:t>
      </w:r>
      <w:r>
        <w:rPr>
          <w:sz w:val="24"/>
        </w:rPr>
        <w:t xml:space="preserve"> iPads.  She gave 1/6 of them to Jack</w:t>
      </w:r>
      <w:r w:rsidR="00E36643">
        <w:rPr>
          <w:sz w:val="24"/>
        </w:rPr>
        <w:t xml:space="preserve"> and 1/2</w:t>
      </w:r>
      <w:r>
        <w:rPr>
          <w:sz w:val="24"/>
        </w:rPr>
        <w:t xml:space="preserve"> of them to Lucy. How many iPads has she got left?</w:t>
      </w:r>
    </w:p>
    <w:p w:rsidR="00874EE1" w:rsidRPr="004F5642" w:rsidRDefault="00874EE1" w:rsidP="00874EE1">
      <w:pPr>
        <w:pStyle w:val="ListParagraph"/>
        <w:rPr>
          <w:sz w:val="24"/>
        </w:rPr>
      </w:pPr>
    </w:p>
    <w:p w:rsidR="00874EE1" w:rsidRPr="004F5642" w:rsidRDefault="00874EE1" w:rsidP="00874EE1">
      <w:pPr>
        <w:pStyle w:val="ListParagraph"/>
        <w:spacing w:line="240" w:lineRule="auto"/>
        <w:rPr>
          <w:sz w:val="4"/>
        </w:rPr>
      </w:pPr>
    </w:p>
    <w:p w:rsidR="00874EE1" w:rsidRDefault="00874EE1" w:rsidP="00874EE1">
      <w:pPr>
        <w:spacing w:line="240" w:lineRule="auto"/>
        <w:rPr>
          <w:sz w:val="24"/>
        </w:rPr>
      </w:pPr>
    </w:p>
    <w:p w:rsidR="00E36643" w:rsidRDefault="00E36643" w:rsidP="00874EE1">
      <w:pPr>
        <w:spacing w:line="240" w:lineRule="auto"/>
        <w:rPr>
          <w:sz w:val="24"/>
        </w:rPr>
      </w:pPr>
    </w:p>
    <w:p w:rsidR="00E36643" w:rsidRDefault="00E36643" w:rsidP="00874EE1">
      <w:pPr>
        <w:spacing w:line="240" w:lineRule="auto"/>
        <w:rPr>
          <w:sz w:val="24"/>
        </w:rPr>
      </w:pPr>
    </w:p>
    <w:p w:rsidR="00E36643" w:rsidRDefault="00E36643" w:rsidP="00874EE1">
      <w:pPr>
        <w:spacing w:line="240" w:lineRule="auto"/>
        <w:rPr>
          <w:sz w:val="24"/>
        </w:rPr>
      </w:pPr>
    </w:p>
    <w:p w:rsidR="00E36643" w:rsidRDefault="00E36643" w:rsidP="00874EE1">
      <w:pPr>
        <w:spacing w:line="240" w:lineRule="auto"/>
        <w:rPr>
          <w:sz w:val="24"/>
        </w:rPr>
      </w:pPr>
    </w:p>
    <w:p w:rsidR="00E36643" w:rsidRDefault="00E36643" w:rsidP="00874EE1">
      <w:pPr>
        <w:spacing w:line="240" w:lineRule="auto"/>
        <w:rPr>
          <w:sz w:val="24"/>
        </w:rPr>
      </w:pPr>
    </w:p>
    <w:p w:rsidR="00E36643" w:rsidRDefault="00E36643" w:rsidP="00874EE1">
      <w:pPr>
        <w:spacing w:line="240" w:lineRule="auto"/>
        <w:rPr>
          <w:sz w:val="24"/>
        </w:rPr>
      </w:pPr>
    </w:p>
    <w:p w:rsidR="00E36643" w:rsidRDefault="00E36643" w:rsidP="00874EE1">
      <w:pPr>
        <w:spacing w:line="240" w:lineRule="auto"/>
        <w:rPr>
          <w:sz w:val="24"/>
        </w:rPr>
      </w:pPr>
    </w:p>
    <w:p w:rsidR="00E36643" w:rsidRDefault="00E36643" w:rsidP="00874EE1">
      <w:pPr>
        <w:spacing w:line="240" w:lineRule="auto"/>
        <w:rPr>
          <w:sz w:val="24"/>
        </w:rPr>
      </w:pPr>
    </w:p>
    <w:p w:rsidR="00E36643" w:rsidRDefault="00E36643" w:rsidP="00874EE1">
      <w:pPr>
        <w:spacing w:line="240" w:lineRule="auto"/>
        <w:rPr>
          <w:sz w:val="24"/>
        </w:rPr>
      </w:pPr>
    </w:p>
    <w:p w:rsidR="00E36643" w:rsidRDefault="00E36643" w:rsidP="00874EE1">
      <w:pPr>
        <w:spacing w:line="240" w:lineRule="auto"/>
        <w:rPr>
          <w:sz w:val="24"/>
        </w:rPr>
      </w:pPr>
    </w:p>
    <w:p w:rsidR="00E36643" w:rsidRDefault="00E36643" w:rsidP="00874EE1">
      <w:pPr>
        <w:spacing w:line="240" w:lineRule="auto"/>
        <w:rPr>
          <w:sz w:val="24"/>
        </w:rPr>
      </w:pPr>
    </w:p>
    <w:p w:rsidR="00E36643" w:rsidRDefault="00E36643" w:rsidP="00874EE1">
      <w:pPr>
        <w:spacing w:line="240" w:lineRule="auto"/>
        <w:rPr>
          <w:sz w:val="24"/>
        </w:rPr>
      </w:pPr>
    </w:p>
    <w:p w:rsidR="00E36643" w:rsidRPr="00836E83" w:rsidRDefault="00410632" w:rsidP="00E36643">
      <w:pPr>
        <w:spacing w:line="48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9</w:t>
      </w:r>
    </w:p>
    <w:p w:rsidR="00E36643" w:rsidRDefault="00E36643" w:rsidP="00E36643">
      <w:pPr>
        <w:pStyle w:val="ListParagraph"/>
        <w:numPr>
          <w:ilvl w:val="0"/>
          <w:numId w:val="9"/>
        </w:numPr>
        <w:spacing w:line="600" w:lineRule="auto"/>
        <w:rPr>
          <w:sz w:val="24"/>
        </w:rPr>
      </w:pPr>
      <w:r>
        <w:rPr>
          <w:sz w:val="24"/>
        </w:rPr>
        <w:t>Dave saved ½ of £342.50. Simon saved ¼ of £484.11. Who has saved the most?</w:t>
      </w:r>
    </w:p>
    <w:p w:rsidR="00E36643" w:rsidRDefault="00E36643" w:rsidP="00E36643">
      <w:pPr>
        <w:pStyle w:val="ListParagraph"/>
        <w:numPr>
          <w:ilvl w:val="0"/>
          <w:numId w:val="9"/>
        </w:numPr>
        <w:spacing w:line="600" w:lineRule="auto"/>
        <w:rPr>
          <w:sz w:val="24"/>
        </w:rPr>
      </w:pPr>
      <w:r>
        <w:rPr>
          <w:sz w:val="24"/>
        </w:rPr>
        <w:t>Jim saved 1/4 of £232.80. Henry saved ¼ of £100. Who has saved the most?</w:t>
      </w:r>
    </w:p>
    <w:p w:rsidR="00E36643" w:rsidRDefault="00E36643" w:rsidP="00E36643">
      <w:pPr>
        <w:pStyle w:val="ListParagraph"/>
        <w:numPr>
          <w:ilvl w:val="0"/>
          <w:numId w:val="9"/>
        </w:numPr>
        <w:spacing w:line="600" w:lineRule="auto"/>
        <w:rPr>
          <w:sz w:val="24"/>
        </w:rPr>
      </w:pPr>
      <w:r>
        <w:rPr>
          <w:sz w:val="24"/>
        </w:rPr>
        <w:t>Mia saved 1/6 of £456. Lucas saved 2/7 of £483.35. Who has saved the most?</w:t>
      </w:r>
    </w:p>
    <w:p w:rsidR="00E36643" w:rsidRDefault="00E36643" w:rsidP="00E36643">
      <w:pPr>
        <w:pStyle w:val="ListParagraph"/>
        <w:numPr>
          <w:ilvl w:val="0"/>
          <w:numId w:val="9"/>
        </w:numPr>
        <w:spacing w:line="600" w:lineRule="auto"/>
        <w:rPr>
          <w:sz w:val="24"/>
        </w:rPr>
      </w:pPr>
      <w:r>
        <w:rPr>
          <w:sz w:val="24"/>
        </w:rPr>
        <w:t>James saved 2/5 of £815.45 Ryan saved ¼ of £108.98. Who saved the most?</w:t>
      </w:r>
    </w:p>
    <w:p w:rsidR="00E36643" w:rsidRDefault="00E36643" w:rsidP="00E36643">
      <w:pPr>
        <w:pStyle w:val="ListParagraph"/>
        <w:numPr>
          <w:ilvl w:val="0"/>
          <w:numId w:val="9"/>
        </w:numPr>
        <w:spacing w:line="240" w:lineRule="auto"/>
        <w:rPr>
          <w:sz w:val="24"/>
        </w:rPr>
      </w:pPr>
      <w:r>
        <w:rPr>
          <w:sz w:val="24"/>
        </w:rPr>
        <w:t>Yasmine has saved 5/8 of £4904.72. Jade has saved 2/3 of £2004. Who has saved the most?</w:t>
      </w:r>
    </w:p>
    <w:p w:rsidR="00E36643" w:rsidRDefault="00E36643" w:rsidP="00E36643">
      <w:pPr>
        <w:pStyle w:val="ListParagraph"/>
        <w:spacing w:line="240" w:lineRule="auto"/>
        <w:rPr>
          <w:sz w:val="24"/>
        </w:rPr>
      </w:pPr>
    </w:p>
    <w:p w:rsidR="00E36643" w:rsidRDefault="00E36643" w:rsidP="00E36643">
      <w:pPr>
        <w:pStyle w:val="ListParagraph"/>
        <w:numPr>
          <w:ilvl w:val="0"/>
          <w:numId w:val="9"/>
        </w:numPr>
        <w:spacing w:line="240" w:lineRule="auto"/>
        <w:rPr>
          <w:sz w:val="24"/>
        </w:rPr>
      </w:pPr>
      <w:r>
        <w:rPr>
          <w:sz w:val="24"/>
        </w:rPr>
        <w:t>Peter has 8,064 pears. He gave 1/6 of them to Jeff and 2/3 of them to Katie. How many apples has he got left?</w:t>
      </w:r>
    </w:p>
    <w:p w:rsidR="00E36643" w:rsidRDefault="00E36643" w:rsidP="00E36643">
      <w:pPr>
        <w:pStyle w:val="ListParagraph"/>
        <w:rPr>
          <w:sz w:val="24"/>
        </w:rPr>
      </w:pPr>
    </w:p>
    <w:p w:rsidR="00E36643" w:rsidRDefault="00E36643" w:rsidP="00E36643">
      <w:pPr>
        <w:pStyle w:val="ListParagraph"/>
        <w:numPr>
          <w:ilvl w:val="0"/>
          <w:numId w:val="9"/>
        </w:numPr>
        <w:spacing w:line="240" w:lineRule="auto"/>
        <w:rPr>
          <w:sz w:val="24"/>
        </w:rPr>
      </w:pPr>
      <w:r>
        <w:rPr>
          <w:sz w:val="24"/>
        </w:rPr>
        <w:t xml:space="preserve">Conrad has 2,094 strawberries.  He gave 2/6 of them to Hettie and </w:t>
      </w:r>
      <w:r w:rsidR="00596120">
        <w:rPr>
          <w:sz w:val="24"/>
        </w:rPr>
        <w:t xml:space="preserve">4/3 </w:t>
      </w:r>
      <w:r>
        <w:rPr>
          <w:sz w:val="24"/>
        </w:rPr>
        <w:t>of them to Callum. How many strawberries has he got left?</w:t>
      </w:r>
    </w:p>
    <w:p w:rsidR="00E36643" w:rsidRPr="00071DEE" w:rsidRDefault="00E36643" w:rsidP="00E36643">
      <w:pPr>
        <w:pStyle w:val="ListParagraph"/>
        <w:rPr>
          <w:sz w:val="24"/>
        </w:rPr>
      </w:pPr>
    </w:p>
    <w:p w:rsidR="00E36643" w:rsidRDefault="00E36643" w:rsidP="00E36643">
      <w:pPr>
        <w:pStyle w:val="ListParagraph"/>
        <w:numPr>
          <w:ilvl w:val="0"/>
          <w:numId w:val="9"/>
        </w:numPr>
        <w:spacing w:line="240" w:lineRule="auto"/>
        <w:rPr>
          <w:sz w:val="24"/>
        </w:rPr>
      </w:pPr>
      <w:r>
        <w:rPr>
          <w:sz w:val="24"/>
        </w:rPr>
        <w:t>Daisy has 150 iPads.  She gave 1/6 of them to Jack and 1/2 of them to Lucy. How many iPads has she got left?</w:t>
      </w:r>
    </w:p>
    <w:p w:rsidR="00E36643" w:rsidRPr="004F5642" w:rsidRDefault="00E36643" w:rsidP="00E36643">
      <w:pPr>
        <w:pStyle w:val="ListParagraph"/>
        <w:rPr>
          <w:sz w:val="24"/>
        </w:rPr>
      </w:pPr>
    </w:p>
    <w:p w:rsidR="00E36643" w:rsidRPr="004F5642" w:rsidRDefault="00E36643" w:rsidP="00E36643">
      <w:pPr>
        <w:pStyle w:val="ListParagraph"/>
        <w:spacing w:line="240" w:lineRule="auto"/>
        <w:rPr>
          <w:sz w:val="4"/>
        </w:rPr>
      </w:pPr>
    </w:p>
    <w:p w:rsidR="00E36643" w:rsidRDefault="00E36643" w:rsidP="00E36643">
      <w:pPr>
        <w:pStyle w:val="ListParagraph"/>
        <w:numPr>
          <w:ilvl w:val="0"/>
          <w:numId w:val="9"/>
        </w:numPr>
        <w:spacing w:line="240" w:lineRule="auto"/>
        <w:rPr>
          <w:sz w:val="24"/>
        </w:rPr>
      </w:pPr>
      <w:r>
        <w:rPr>
          <w:sz w:val="24"/>
        </w:rPr>
        <w:t>Ben has</w:t>
      </w:r>
      <w:r w:rsidR="00596120">
        <w:rPr>
          <w:sz w:val="24"/>
        </w:rPr>
        <w:t xml:space="preserve"> 5,968</w:t>
      </w:r>
      <w:r>
        <w:rPr>
          <w:sz w:val="24"/>
        </w:rPr>
        <w:t xml:space="preserve"> books. He gave 2/8 of them to Issy and </w:t>
      </w:r>
      <w:r w:rsidR="00596120">
        <w:rPr>
          <w:sz w:val="24"/>
        </w:rPr>
        <w:t>3/4</w:t>
      </w:r>
      <w:r>
        <w:rPr>
          <w:sz w:val="24"/>
        </w:rPr>
        <w:t xml:space="preserve"> of them to Maria. How many books has he got left?</w:t>
      </w:r>
    </w:p>
    <w:p w:rsidR="00E36643" w:rsidRDefault="00E36643" w:rsidP="00E36643">
      <w:pPr>
        <w:pStyle w:val="ListParagraph"/>
        <w:spacing w:line="240" w:lineRule="auto"/>
        <w:rPr>
          <w:sz w:val="24"/>
        </w:rPr>
      </w:pPr>
    </w:p>
    <w:p w:rsidR="00E36643" w:rsidRPr="004F5642" w:rsidRDefault="00596120" w:rsidP="00E36643">
      <w:pPr>
        <w:pStyle w:val="ListParagraph"/>
        <w:numPr>
          <w:ilvl w:val="0"/>
          <w:numId w:val="9"/>
        </w:numPr>
        <w:spacing w:line="240" w:lineRule="auto"/>
        <w:rPr>
          <w:sz w:val="24"/>
        </w:rPr>
      </w:pPr>
      <w:r>
        <w:rPr>
          <w:sz w:val="24"/>
        </w:rPr>
        <w:t>Rebecca has 5,072</w:t>
      </w:r>
      <w:r w:rsidR="00E36643">
        <w:rPr>
          <w:sz w:val="24"/>
        </w:rPr>
        <w:t xml:space="preserve"> cups. She gives 3/8 of them to her sister and ½ of them to school. How many cups has she got left?</w:t>
      </w:r>
    </w:p>
    <w:p w:rsidR="00E36643" w:rsidRPr="00874EE1" w:rsidRDefault="00E36643" w:rsidP="00E36643">
      <w:pPr>
        <w:tabs>
          <w:tab w:val="left" w:pos="1134"/>
        </w:tabs>
        <w:spacing w:line="240" w:lineRule="auto"/>
        <w:rPr>
          <w:sz w:val="24"/>
        </w:rPr>
      </w:pPr>
    </w:p>
    <w:p w:rsidR="00071DEE" w:rsidRDefault="00071DEE" w:rsidP="000E2CC0">
      <w:pPr>
        <w:spacing w:line="480" w:lineRule="auto"/>
      </w:pPr>
      <w:bookmarkStart w:id="0" w:name="_GoBack"/>
      <w:bookmarkEnd w:id="0"/>
    </w:p>
    <w:sectPr w:rsidR="00071DEE" w:rsidSect="000B090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00474"/>
    <w:multiLevelType w:val="hybridMultilevel"/>
    <w:tmpl w:val="AC62A574"/>
    <w:lvl w:ilvl="0" w:tplc="C842178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82639"/>
    <w:multiLevelType w:val="hybridMultilevel"/>
    <w:tmpl w:val="B3428B82"/>
    <w:lvl w:ilvl="0" w:tplc="712891D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E2242"/>
    <w:multiLevelType w:val="hybridMultilevel"/>
    <w:tmpl w:val="B3428B82"/>
    <w:lvl w:ilvl="0" w:tplc="712891D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66F47"/>
    <w:multiLevelType w:val="hybridMultilevel"/>
    <w:tmpl w:val="AC62A574"/>
    <w:lvl w:ilvl="0" w:tplc="C842178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83EAC"/>
    <w:multiLevelType w:val="hybridMultilevel"/>
    <w:tmpl w:val="B3428B82"/>
    <w:lvl w:ilvl="0" w:tplc="712891D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526FC"/>
    <w:multiLevelType w:val="hybridMultilevel"/>
    <w:tmpl w:val="A78061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E117C"/>
    <w:multiLevelType w:val="hybridMultilevel"/>
    <w:tmpl w:val="B3428B82"/>
    <w:lvl w:ilvl="0" w:tplc="712891D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121C7"/>
    <w:multiLevelType w:val="hybridMultilevel"/>
    <w:tmpl w:val="FDC65A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43EC3"/>
    <w:multiLevelType w:val="hybridMultilevel"/>
    <w:tmpl w:val="FDC65A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74F4"/>
    <w:rsid w:val="00071DEE"/>
    <w:rsid w:val="000B090B"/>
    <w:rsid w:val="000E2CC0"/>
    <w:rsid w:val="00192F15"/>
    <w:rsid w:val="001C2F92"/>
    <w:rsid w:val="002875B8"/>
    <w:rsid w:val="002F1B20"/>
    <w:rsid w:val="00372FC2"/>
    <w:rsid w:val="00410632"/>
    <w:rsid w:val="00444FC0"/>
    <w:rsid w:val="004F5642"/>
    <w:rsid w:val="005174F4"/>
    <w:rsid w:val="00596120"/>
    <w:rsid w:val="00615447"/>
    <w:rsid w:val="007961F4"/>
    <w:rsid w:val="00836E83"/>
    <w:rsid w:val="00874EE1"/>
    <w:rsid w:val="009555C2"/>
    <w:rsid w:val="00983FAB"/>
    <w:rsid w:val="009B7174"/>
    <w:rsid w:val="00DD0CBA"/>
    <w:rsid w:val="00E243E3"/>
    <w:rsid w:val="00E26941"/>
    <w:rsid w:val="00E3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45F2A"/>
  <w15:docId w15:val="{000F026F-D7AC-4189-9A6E-CAFA11084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0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E1B9DD39</Template>
  <TotalTime>1</TotalTime>
  <Pages>9</Pages>
  <Words>853</Words>
  <Characters>4865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Sherilyn Pruhs-Borrell</cp:lastModifiedBy>
  <cp:revision>2</cp:revision>
  <dcterms:created xsi:type="dcterms:W3CDTF">2020-03-13T11:53:00Z</dcterms:created>
  <dcterms:modified xsi:type="dcterms:W3CDTF">2020-03-13T11:53:00Z</dcterms:modified>
</cp:coreProperties>
</file>